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B655" w14:textId="2EBB8B21" w:rsidR="00D30D70" w:rsidRPr="00275388" w:rsidRDefault="00D30D70" w:rsidP="00BD6529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1276"/>
        <w:gridCol w:w="3685"/>
      </w:tblGrid>
      <w:tr w:rsidR="00115E34" w:rsidRPr="00BD6529" w14:paraId="7EF036B9" w14:textId="77777777" w:rsidTr="00F65AB4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918C" w14:textId="4E8EA312" w:rsidR="00115E34" w:rsidRPr="00BD6529" w:rsidRDefault="00115E34" w:rsidP="00EB419E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>NOMBRE</w:t>
            </w: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E93AB5C" w14:textId="77777777" w:rsidR="00115E34" w:rsidRPr="00BD6529" w:rsidRDefault="00115E34" w:rsidP="00EB419E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21B9DF" w14:textId="56B05F7D" w:rsidR="00115E34" w:rsidRPr="00BD6529" w:rsidRDefault="00115E34" w:rsidP="00EB419E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>APELLIDOS</w:t>
            </w: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2E4647F" w14:textId="77777777" w:rsidR="00115E34" w:rsidRPr="00BD6529" w:rsidRDefault="00115E34" w:rsidP="00EB419E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BD6529" w:rsidRPr="00BD6529" w14:paraId="264E0517" w14:textId="77777777" w:rsidTr="00F65AB4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4191" w14:textId="43BC803D" w:rsidR="00BD6529" w:rsidRPr="00BD6529" w:rsidRDefault="00BD6529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ACCIÓN FORMATIVA: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2A0D53" w14:textId="77777777" w:rsidR="00BD6529" w:rsidRPr="00BD6529" w:rsidRDefault="00BD6529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BD6529" w:rsidRPr="00BD6529" w14:paraId="23A50A6C" w14:textId="10E78962" w:rsidTr="00F65AB4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1E60D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IMPARTIDO POR: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933D57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08782" w14:textId="70512832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PROFESOR: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D8E1F3D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BD6529" w:rsidRPr="00BD6529" w14:paraId="0BC14F93" w14:textId="77777777" w:rsidTr="00F65AB4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84A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LUGAR DE REALIZACIÓN: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810C4A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BD6529" w:rsidRPr="00BD6529" w14:paraId="3924275A" w14:textId="77777777" w:rsidTr="00F65AB4"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678F8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FECHA DE REALIZACIÓN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2B8F46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BD6529" w:rsidRPr="00BD6529" w14:paraId="3722568F" w14:textId="77777777" w:rsidTr="00F65AB4"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F66E0" w14:textId="1F5B5DEE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DURACIÓN TOTAL (horas):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5A8161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BD6529" w:rsidRPr="00BD6529" w14:paraId="435010C1" w14:textId="77777777" w:rsidTr="00F65AB4"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8702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 w:rsidRPr="00BD6529">
              <w:rPr>
                <w:rStyle w:val="FormHeadingChar"/>
                <w:b/>
                <w:color w:val="auto"/>
                <w:sz w:val="22"/>
                <w:szCs w:val="22"/>
              </w:rPr>
              <w:t>ORGANIZADOR: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762402" w14:textId="77777777" w:rsidR="00BD6529" w:rsidRPr="00BD6529" w:rsidRDefault="00BD6529" w:rsidP="00BD6529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386F919A" w14:textId="77777777" w:rsidR="00BD6529" w:rsidRDefault="00BD6529" w:rsidP="00DC29E2">
      <w:pPr>
        <w:rPr>
          <w:rStyle w:val="FormHeadingChar"/>
          <w:b/>
          <w:color w:val="auto"/>
          <w:sz w:val="12"/>
          <w:szCs w:val="24"/>
        </w:rPr>
      </w:pPr>
    </w:p>
    <w:p w14:paraId="2B318834" w14:textId="77777777" w:rsidR="00BD6529" w:rsidRPr="00275388" w:rsidRDefault="00BD6529" w:rsidP="00DC29E2">
      <w:pPr>
        <w:rPr>
          <w:rStyle w:val="FormHeadingChar"/>
          <w:b/>
          <w:color w:val="auto"/>
          <w:sz w:val="12"/>
          <w:szCs w:val="24"/>
        </w:rPr>
      </w:pPr>
    </w:p>
    <w:p w14:paraId="7FF987DA" w14:textId="76C91483" w:rsidR="00E43002" w:rsidRPr="00E43002" w:rsidRDefault="00E43002" w:rsidP="00E43002">
      <w:pPr>
        <w:rPr>
          <w:rStyle w:val="FormHeadingChar"/>
          <w:b/>
          <w:color w:val="auto"/>
          <w:sz w:val="22"/>
          <w:szCs w:val="24"/>
        </w:rPr>
      </w:pPr>
      <w:r w:rsidRPr="00E43002">
        <w:rPr>
          <w:rStyle w:val="FormHeadingChar"/>
          <w:b/>
          <w:color w:val="auto"/>
          <w:sz w:val="22"/>
          <w:szCs w:val="24"/>
        </w:rPr>
        <w:t>Valore las siguientes cuestiones marcando con una X la opción que conside</w:t>
      </w:r>
      <w:r>
        <w:rPr>
          <w:rStyle w:val="FormHeadingChar"/>
          <w:b/>
          <w:color w:val="auto"/>
          <w:sz w:val="22"/>
          <w:szCs w:val="24"/>
        </w:rPr>
        <w:t>re adecuada</w:t>
      </w:r>
    </w:p>
    <w:p w14:paraId="6A173016" w14:textId="77777777" w:rsidR="00E43002" w:rsidRPr="00223D23" w:rsidRDefault="00E43002" w:rsidP="00E43002">
      <w:pPr>
        <w:rPr>
          <w:rStyle w:val="FormHeadingChar"/>
          <w:b/>
          <w:color w:val="auto"/>
          <w:sz w:val="12"/>
          <w:szCs w:val="24"/>
        </w:rPr>
      </w:pPr>
    </w:p>
    <w:p w14:paraId="77BFD128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3"/>
        <w:gridCol w:w="1196"/>
        <w:gridCol w:w="1125"/>
        <w:gridCol w:w="1134"/>
        <w:gridCol w:w="1276"/>
      </w:tblGrid>
      <w:tr w:rsidR="00E43002" w:rsidRPr="00E43002" w14:paraId="6F2B55DC" w14:textId="77777777" w:rsidTr="00223D23">
        <w:trPr>
          <w:cantSplit/>
          <w:trHeight w:val="577"/>
          <w:jc w:val="center"/>
        </w:trPr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6322" w14:textId="00E2A5C2" w:rsidR="00E43002" w:rsidRPr="00E43002" w:rsidRDefault="00223D23" w:rsidP="00223D23">
            <w:pPr>
              <w:jc w:val="center"/>
              <w:rPr>
                <w:rStyle w:val="FormHeadingChar"/>
                <w:color w:val="auto"/>
                <w:sz w:val="22"/>
                <w:szCs w:val="24"/>
              </w:rPr>
            </w:pPr>
            <w:r w:rsidRPr="00E43002">
              <w:rPr>
                <w:rStyle w:val="FormHeadingChar"/>
                <w:b/>
                <w:color w:val="auto"/>
                <w:sz w:val="22"/>
                <w:szCs w:val="24"/>
              </w:rPr>
              <w:t>DURACIÓ</w:t>
            </w:r>
            <w:r>
              <w:rPr>
                <w:rStyle w:val="FormHeadingChar"/>
                <w:b/>
                <w:color w:val="auto"/>
                <w:sz w:val="22"/>
                <w:szCs w:val="24"/>
              </w:rPr>
              <w:t>N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14:paraId="341206CA" w14:textId="37508B25" w:rsidR="00E43002" w:rsidRPr="00F65AB4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Poco adecuada</w:t>
            </w:r>
          </w:p>
        </w:tc>
        <w:tc>
          <w:tcPr>
            <w:tcW w:w="1125" w:type="dxa"/>
            <w:vAlign w:val="center"/>
          </w:tcPr>
          <w:p w14:paraId="329B3B8A" w14:textId="44222107" w:rsidR="00E43002" w:rsidRPr="00F65AB4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Adecuada</w:t>
            </w:r>
          </w:p>
        </w:tc>
        <w:tc>
          <w:tcPr>
            <w:tcW w:w="1134" w:type="dxa"/>
            <w:vAlign w:val="center"/>
          </w:tcPr>
          <w:p w14:paraId="0847F3E7" w14:textId="510A460A" w:rsidR="00E43002" w:rsidRPr="00F65AB4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Bien</w:t>
            </w:r>
          </w:p>
        </w:tc>
        <w:tc>
          <w:tcPr>
            <w:tcW w:w="1276" w:type="dxa"/>
            <w:vAlign w:val="center"/>
          </w:tcPr>
          <w:p w14:paraId="4B64A56E" w14:textId="01CA98BF" w:rsidR="00E43002" w:rsidRPr="00F65AB4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Muy bien</w:t>
            </w:r>
          </w:p>
        </w:tc>
      </w:tr>
      <w:tr w:rsidR="00E43002" w:rsidRPr="00E43002" w14:paraId="7092F2C5" w14:textId="77777777" w:rsidTr="00223D23">
        <w:trPr>
          <w:cantSplit/>
          <w:trHeight w:val="453"/>
          <w:jc w:val="center"/>
        </w:trPr>
        <w:tc>
          <w:tcPr>
            <w:tcW w:w="4993" w:type="dxa"/>
            <w:tcBorders>
              <w:top w:val="single" w:sz="4" w:space="0" w:color="auto"/>
            </w:tcBorders>
            <w:vAlign w:val="center"/>
          </w:tcPr>
          <w:p w14:paraId="6C89BE26" w14:textId="66C86BCF" w:rsidR="00E43002" w:rsidRPr="00E43002" w:rsidRDefault="00E43002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Style w:val="FormHeadingChar"/>
                <w:color w:val="auto"/>
                <w:sz w:val="22"/>
                <w:szCs w:val="24"/>
              </w:rPr>
              <w:t>La duración de la acción formativa la consideras…</w:t>
            </w:r>
          </w:p>
        </w:tc>
        <w:tc>
          <w:tcPr>
            <w:tcW w:w="1196" w:type="dxa"/>
            <w:vAlign w:val="center"/>
          </w:tcPr>
          <w:p w14:paraId="7B50A0ED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F3A9E4E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D7FA10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A12EF4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</w:tbl>
    <w:p w14:paraId="45076535" w14:textId="616035E1" w:rsidR="00E43002" w:rsidRPr="00223D23" w:rsidRDefault="00E43002" w:rsidP="00E43002">
      <w:pPr>
        <w:spacing w:line="360" w:lineRule="auto"/>
        <w:rPr>
          <w:rFonts w:cs="Arial"/>
          <w:sz w:val="12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3"/>
        <w:gridCol w:w="1196"/>
        <w:gridCol w:w="1125"/>
        <w:gridCol w:w="1134"/>
        <w:gridCol w:w="1276"/>
      </w:tblGrid>
      <w:tr w:rsidR="00E43002" w:rsidRPr="00E43002" w14:paraId="6AF92573" w14:textId="77777777" w:rsidTr="00223D23">
        <w:trPr>
          <w:cantSplit/>
          <w:trHeight w:val="577"/>
          <w:jc w:val="center"/>
        </w:trPr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872F" w14:textId="42FFD07B" w:rsidR="00E43002" w:rsidRPr="00E43002" w:rsidRDefault="00223D23" w:rsidP="00E43002">
            <w:pPr>
              <w:jc w:val="center"/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  <w:b/>
                <w:bCs/>
              </w:rPr>
              <w:t>DESARROLLO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14:paraId="0CC8E341" w14:textId="77777777" w:rsidR="00E43002" w:rsidRPr="00F65AB4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Deficiente</w:t>
            </w:r>
          </w:p>
        </w:tc>
        <w:tc>
          <w:tcPr>
            <w:tcW w:w="1125" w:type="dxa"/>
            <w:vAlign w:val="center"/>
          </w:tcPr>
          <w:p w14:paraId="11C2EB8A" w14:textId="77777777" w:rsidR="00E43002" w:rsidRPr="00F65AB4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Regular</w:t>
            </w:r>
          </w:p>
        </w:tc>
        <w:tc>
          <w:tcPr>
            <w:tcW w:w="1134" w:type="dxa"/>
            <w:vAlign w:val="center"/>
          </w:tcPr>
          <w:p w14:paraId="7DD2C613" w14:textId="77777777" w:rsidR="00E43002" w:rsidRPr="00F65AB4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Bueno</w:t>
            </w:r>
          </w:p>
        </w:tc>
        <w:tc>
          <w:tcPr>
            <w:tcW w:w="1276" w:type="dxa"/>
            <w:vAlign w:val="center"/>
          </w:tcPr>
          <w:p w14:paraId="1A05C8E8" w14:textId="77777777" w:rsidR="00E43002" w:rsidRPr="00F65AB4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Excelente</w:t>
            </w:r>
          </w:p>
        </w:tc>
      </w:tr>
      <w:tr w:rsidR="00E43002" w:rsidRPr="00E43002" w14:paraId="28BC36C3" w14:textId="77777777" w:rsidTr="00223D23">
        <w:trPr>
          <w:cantSplit/>
          <w:trHeight w:val="443"/>
          <w:jc w:val="center"/>
        </w:trPr>
        <w:tc>
          <w:tcPr>
            <w:tcW w:w="4993" w:type="dxa"/>
            <w:tcBorders>
              <w:top w:val="single" w:sz="4" w:space="0" w:color="auto"/>
            </w:tcBorders>
            <w:vAlign w:val="center"/>
          </w:tcPr>
          <w:p w14:paraId="731E9D51" w14:textId="77777777" w:rsidR="00E43002" w:rsidRPr="00E43002" w:rsidRDefault="00E43002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 w:rsidRPr="00E43002">
              <w:rPr>
                <w:rStyle w:val="FormHeadingChar"/>
                <w:color w:val="auto"/>
                <w:sz w:val="22"/>
                <w:szCs w:val="24"/>
              </w:rPr>
              <w:t>Profundidad en el tratamiento de los contenidos</w:t>
            </w:r>
          </w:p>
        </w:tc>
        <w:tc>
          <w:tcPr>
            <w:tcW w:w="1196" w:type="dxa"/>
            <w:vAlign w:val="center"/>
          </w:tcPr>
          <w:p w14:paraId="78862608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D6DF99E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0DEDDB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A9AAA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E43002" w:rsidRPr="00E43002" w14:paraId="5DBF5962" w14:textId="77777777" w:rsidTr="00223D23">
        <w:trPr>
          <w:cantSplit/>
          <w:trHeight w:val="421"/>
          <w:jc w:val="center"/>
        </w:trPr>
        <w:tc>
          <w:tcPr>
            <w:tcW w:w="4993" w:type="dxa"/>
            <w:vAlign w:val="center"/>
          </w:tcPr>
          <w:p w14:paraId="578DA9DC" w14:textId="77777777" w:rsidR="00E43002" w:rsidRPr="00E43002" w:rsidRDefault="00E43002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 w:rsidRPr="00E43002">
              <w:rPr>
                <w:rStyle w:val="FormHeadingChar"/>
                <w:color w:val="auto"/>
                <w:sz w:val="22"/>
                <w:szCs w:val="24"/>
              </w:rPr>
              <w:t>Metodología práctica</w:t>
            </w:r>
          </w:p>
        </w:tc>
        <w:tc>
          <w:tcPr>
            <w:tcW w:w="1196" w:type="dxa"/>
            <w:vAlign w:val="center"/>
          </w:tcPr>
          <w:p w14:paraId="70BA40A6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44F1771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431CB2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B0BFE9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E43002" w:rsidRPr="00E43002" w14:paraId="7360CD21" w14:textId="77777777" w:rsidTr="00223D23">
        <w:trPr>
          <w:cantSplit/>
          <w:trHeight w:val="413"/>
          <w:jc w:val="center"/>
        </w:trPr>
        <w:tc>
          <w:tcPr>
            <w:tcW w:w="4993" w:type="dxa"/>
            <w:vAlign w:val="center"/>
          </w:tcPr>
          <w:p w14:paraId="10D4FBAA" w14:textId="77777777" w:rsidR="00E43002" w:rsidRPr="00E43002" w:rsidRDefault="00E43002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 w:rsidRPr="00E43002">
              <w:rPr>
                <w:rStyle w:val="FormHeadingChar"/>
                <w:color w:val="auto"/>
                <w:sz w:val="22"/>
                <w:szCs w:val="24"/>
              </w:rPr>
              <w:t>Calidad en la presentación de los contenidos</w:t>
            </w:r>
          </w:p>
        </w:tc>
        <w:tc>
          <w:tcPr>
            <w:tcW w:w="1196" w:type="dxa"/>
            <w:vAlign w:val="center"/>
          </w:tcPr>
          <w:p w14:paraId="55C77449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FC4F1F4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830AE3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4579DC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E43002" w:rsidRPr="00E43002" w14:paraId="1D9885CA" w14:textId="77777777" w:rsidTr="00223D23">
        <w:trPr>
          <w:cantSplit/>
          <w:trHeight w:val="405"/>
          <w:jc w:val="center"/>
        </w:trPr>
        <w:tc>
          <w:tcPr>
            <w:tcW w:w="4993" w:type="dxa"/>
            <w:vAlign w:val="center"/>
          </w:tcPr>
          <w:p w14:paraId="63AA4D84" w14:textId="3161F0A1" w:rsidR="00E43002" w:rsidRPr="00E43002" w:rsidRDefault="00E43002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 w:rsidRPr="00E43002">
              <w:rPr>
                <w:rStyle w:val="FormHeadingChar"/>
                <w:color w:val="auto"/>
                <w:sz w:val="22"/>
                <w:szCs w:val="24"/>
              </w:rPr>
              <w:t>Aportación de material al alumnado</w:t>
            </w:r>
          </w:p>
        </w:tc>
        <w:tc>
          <w:tcPr>
            <w:tcW w:w="1196" w:type="dxa"/>
            <w:vAlign w:val="center"/>
          </w:tcPr>
          <w:p w14:paraId="176CBBC3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16BF684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DCF526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B5B2C8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E43002" w:rsidRPr="00E43002" w14:paraId="66792DE4" w14:textId="77777777" w:rsidTr="00223D23">
        <w:trPr>
          <w:cantSplit/>
          <w:trHeight w:val="425"/>
          <w:jc w:val="center"/>
        </w:trPr>
        <w:tc>
          <w:tcPr>
            <w:tcW w:w="4993" w:type="dxa"/>
            <w:vAlign w:val="center"/>
          </w:tcPr>
          <w:p w14:paraId="7F5155C5" w14:textId="77777777" w:rsidR="00E43002" w:rsidRPr="00E43002" w:rsidRDefault="00E43002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 w:rsidRPr="00E43002">
              <w:rPr>
                <w:rStyle w:val="FormHeadingChar"/>
                <w:color w:val="auto"/>
                <w:sz w:val="22"/>
                <w:szCs w:val="24"/>
              </w:rPr>
              <w:t>Medios de apoyo a la exposición</w:t>
            </w:r>
          </w:p>
        </w:tc>
        <w:tc>
          <w:tcPr>
            <w:tcW w:w="1196" w:type="dxa"/>
            <w:vAlign w:val="center"/>
          </w:tcPr>
          <w:p w14:paraId="6E545A07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50EBB4D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343D16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182CBE" w14:textId="77777777" w:rsidR="00E43002" w:rsidRPr="00E43002" w:rsidRDefault="00E43002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</w:tbl>
    <w:p w14:paraId="306730E4" w14:textId="2A51F3E3" w:rsidR="00E43002" w:rsidRPr="00223D23" w:rsidRDefault="00E43002" w:rsidP="00E43002">
      <w:pPr>
        <w:spacing w:line="360" w:lineRule="auto"/>
        <w:rPr>
          <w:rFonts w:cs="Arial"/>
          <w:sz w:val="12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3"/>
        <w:gridCol w:w="1196"/>
        <w:gridCol w:w="1125"/>
        <w:gridCol w:w="1134"/>
        <w:gridCol w:w="1276"/>
      </w:tblGrid>
      <w:tr w:rsidR="00E43002" w:rsidRPr="00E43002" w14:paraId="59360194" w14:textId="77777777" w:rsidTr="00223D23">
        <w:trPr>
          <w:cantSplit/>
          <w:trHeight w:val="577"/>
          <w:jc w:val="center"/>
        </w:trPr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6455" w14:textId="25061D70" w:rsidR="00E43002" w:rsidRPr="00E43002" w:rsidRDefault="00223D23" w:rsidP="00E43002">
            <w:pPr>
              <w:jc w:val="center"/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  <w:b/>
                <w:bCs/>
              </w:rPr>
              <w:t>PROFESOR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14:paraId="72D4C3FA" w14:textId="769CDEFF" w:rsidR="00E43002" w:rsidRPr="00F65AB4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Nada</w:t>
            </w:r>
          </w:p>
        </w:tc>
        <w:tc>
          <w:tcPr>
            <w:tcW w:w="1125" w:type="dxa"/>
            <w:vAlign w:val="center"/>
          </w:tcPr>
          <w:p w14:paraId="676F4961" w14:textId="283848BC" w:rsidR="00E43002" w:rsidRPr="00F65AB4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Poco</w:t>
            </w:r>
          </w:p>
        </w:tc>
        <w:tc>
          <w:tcPr>
            <w:tcW w:w="1134" w:type="dxa"/>
            <w:vAlign w:val="center"/>
          </w:tcPr>
          <w:p w14:paraId="335EECE0" w14:textId="68610FF4" w:rsidR="00E43002" w:rsidRPr="00F65AB4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Algo</w:t>
            </w:r>
          </w:p>
        </w:tc>
        <w:tc>
          <w:tcPr>
            <w:tcW w:w="1276" w:type="dxa"/>
            <w:vAlign w:val="center"/>
          </w:tcPr>
          <w:p w14:paraId="5BB210A9" w14:textId="247A4B48" w:rsidR="00E43002" w:rsidRPr="00F65AB4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Mucho</w:t>
            </w:r>
          </w:p>
        </w:tc>
      </w:tr>
      <w:tr w:rsidR="00223D23" w:rsidRPr="00E43002" w14:paraId="02B90C11" w14:textId="77777777" w:rsidTr="00223D23">
        <w:trPr>
          <w:cantSplit/>
          <w:trHeight w:val="443"/>
          <w:jc w:val="center"/>
        </w:trPr>
        <w:tc>
          <w:tcPr>
            <w:tcW w:w="4993" w:type="dxa"/>
            <w:tcBorders>
              <w:top w:val="single" w:sz="4" w:space="0" w:color="auto"/>
            </w:tcBorders>
            <w:vAlign w:val="center"/>
          </w:tcPr>
          <w:p w14:paraId="07E770F9" w14:textId="3DBED9BE" w:rsidR="00223D23" w:rsidRPr="00E43002" w:rsidRDefault="00223D23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Puntualidad en las sesiones</w:t>
            </w:r>
          </w:p>
        </w:tc>
        <w:tc>
          <w:tcPr>
            <w:tcW w:w="1196" w:type="dxa"/>
            <w:vAlign w:val="center"/>
          </w:tcPr>
          <w:p w14:paraId="54E5AAA4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9D03989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3BFC16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429E20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223D23" w:rsidRPr="00E43002" w14:paraId="5F33065A" w14:textId="77777777" w:rsidTr="00223D23">
        <w:trPr>
          <w:cantSplit/>
          <w:trHeight w:val="421"/>
          <w:jc w:val="center"/>
        </w:trPr>
        <w:tc>
          <w:tcPr>
            <w:tcW w:w="4993" w:type="dxa"/>
            <w:vAlign w:val="center"/>
          </w:tcPr>
          <w:p w14:paraId="1010A4DF" w14:textId="60B27A41" w:rsidR="00223D23" w:rsidRPr="00E43002" w:rsidRDefault="00223D23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Distribuye el tiempo adecuadamente en las sesiones</w:t>
            </w:r>
          </w:p>
        </w:tc>
        <w:tc>
          <w:tcPr>
            <w:tcW w:w="1196" w:type="dxa"/>
            <w:vAlign w:val="center"/>
          </w:tcPr>
          <w:p w14:paraId="6991B76F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637058D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DCBF19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9C09DB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223D23" w:rsidRPr="00E43002" w14:paraId="66DD4F76" w14:textId="77777777" w:rsidTr="00E43002">
        <w:trPr>
          <w:cantSplit/>
          <w:trHeight w:val="559"/>
          <w:jc w:val="center"/>
        </w:trPr>
        <w:tc>
          <w:tcPr>
            <w:tcW w:w="4993" w:type="dxa"/>
            <w:vAlign w:val="center"/>
          </w:tcPr>
          <w:p w14:paraId="438784D6" w14:textId="02D9D9DA" w:rsidR="00223D23" w:rsidRPr="00E43002" w:rsidRDefault="00223D23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La comunicación profesor/a alumno/a es fluida y espontánea</w:t>
            </w:r>
          </w:p>
        </w:tc>
        <w:tc>
          <w:tcPr>
            <w:tcW w:w="1196" w:type="dxa"/>
            <w:vAlign w:val="center"/>
          </w:tcPr>
          <w:p w14:paraId="40FFCCED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0656901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7A1B16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6DFF06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223D23" w:rsidRPr="00E43002" w14:paraId="0956DB6D" w14:textId="77777777" w:rsidTr="00223D23">
        <w:trPr>
          <w:cantSplit/>
          <w:trHeight w:val="407"/>
          <w:jc w:val="center"/>
        </w:trPr>
        <w:tc>
          <w:tcPr>
            <w:tcW w:w="4993" w:type="dxa"/>
            <w:vAlign w:val="center"/>
          </w:tcPr>
          <w:p w14:paraId="533E4A3E" w14:textId="2EF5E93F" w:rsidR="00223D23" w:rsidRPr="00E43002" w:rsidRDefault="00223D23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Conocimientos, dominio de la materia</w:t>
            </w:r>
          </w:p>
        </w:tc>
        <w:tc>
          <w:tcPr>
            <w:tcW w:w="1196" w:type="dxa"/>
            <w:vAlign w:val="center"/>
          </w:tcPr>
          <w:p w14:paraId="17B30757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A2D4DC7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0D9579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2C160D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223D23" w:rsidRPr="00E43002" w14:paraId="43EEB310" w14:textId="77777777" w:rsidTr="00223D23">
        <w:trPr>
          <w:cantSplit/>
          <w:trHeight w:val="427"/>
          <w:jc w:val="center"/>
        </w:trPr>
        <w:tc>
          <w:tcPr>
            <w:tcW w:w="4993" w:type="dxa"/>
            <w:vAlign w:val="center"/>
          </w:tcPr>
          <w:p w14:paraId="642C8AE2" w14:textId="04288651" w:rsidR="00223D23" w:rsidRPr="00E43002" w:rsidRDefault="00223D23" w:rsidP="00E43002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Participación y debates conseguidos por el grupo</w:t>
            </w:r>
          </w:p>
        </w:tc>
        <w:tc>
          <w:tcPr>
            <w:tcW w:w="1196" w:type="dxa"/>
            <w:vAlign w:val="center"/>
          </w:tcPr>
          <w:p w14:paraId="1BD8F957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DE22E08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0CE849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380A45" w14:textId="77777777" w:rsidR="00223D23" w:rsidRPr="00E43002" w:rsidRDefault="00223D23" w:rsidP="00E4300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</w:tbl>
    <w:p w14:paraId="356D76B0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436F1275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1723E826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578DC4E2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74C6EC16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0E5C0DF8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3"/>
        <w:gridCol w:w="1196"/>
        <w:gridCol w:w="1125"/>
        <w:gridCol w:w="1134"/>
        <w:gridCol w:w="1276"/>
      </w:tblGrid>
      <w:tr w:rsidR="002F0072" w:rsidRPr="00E43002" w14:paraId="4DA81E35" w14:textId="77777777" w:rsidTr="002F0072">
        <w:trPr>
          <w:cantSplit/>
          <w:trHeight w:val="577"/>
          <w:jc w:val="center"/>
        </w:trPr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7868" w14:textId="77777777" w:rsidR="002F0072" w:rsidRPr="00E43002" w:rsidRDefault="002F0072" w:rsidP="002F0072">
            <w:pPr>
              <w:jc w:val="center"/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  <w:b/>
                <w:bCs/>
              </w:rPr>
              <w:lastRenderedPageBreak/>
              <w:t>PROFESOR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14:paraId="79CCEFA4" w14:textId="77777777" w:rsidR="002F0072" w:rsidRPr="00F65AB4" w:rsidRDefault="002F0072" w:rsidP="002F007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Nada</w:t>
            </w:r>
          </w:p>
        </w:tc>
        <w:tc>
          <w:tcPr>
            <w:tcW w:w="1125" w:type="dxa"/>
            <w:vAlign w:val="center"/>
          </w:tcPr>
          <w:p w14:paraId="461259D1" w14:textId="77777777" w:rsidR="002F0072" w:rsidRPr="00F65AB4" w:rsidRDefault="002F0072" w:rsidP="002F007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Poco</w:t>
            </w:r>
          </w:p>
        </w:tc>
        <w:tc>
          <w:tcPr>
            <w:tcW w:w="1134" w:type="dxa"/>
            <w:vAlign w:val="center"/>
          </w:tcPr>
          <w:p w14:paraId="490C8EDA" w14:textId="77777777" w:rsidR="002F0072" w:rsidRPr="00F65AB4" w:rsidRDefault="002F0072" w:rsidP="002F007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Algo</w:t>
            </w:r>
          </w:p>
        </w:tc>
        <w:tc>
          <w:tcPr>
            <w:tcW w:w="1276" w:type="dxa"/>
            <w:vAlign w:val="center"/>
          </w:tcPr>
          <w:p w14:paraId="01D11891" w14:textId="77777777" w:rsidR="002F0072" w:rsidRPr="00F65AB4" w:rsidRDefault="002F0072" w:rsidP="002F0072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Mucho</w:t>
            </w:r>
          </w:p>
        </w:tc>
      </w:tr>
      <w:tr w:rsidR="002F0072" w:rsidRPr="00E43002" w14:paraId="42CC27F7" w14:textId="77777777" w:rsidTr="002B156D">
        <w:trPr>
          <w:cantSplit/>
          <w:trHeight w:val="443"/>
          <w:jc w:val="center"/>
        </w:trPr>
        <w:tc>
          <w:tcPr>
            <w:tcW w:w="4993" w:type="dxa"/>
            <w:tcBorders>
              <w:top w:val="single" w:sz="4" w:space="0" w:color="auto"/>
            </w:tcBorders>
            <w:vAlign w:val="center"/>
          </w:tcPr>
          <w:p w14:paraId="459BC58D" w14:textId="1B397FA6" w:rsidR="002F0072" w:rsidRPr="00E43002" w:rsidRDefault="002F0072" w:rsidP="002B156D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Ha presentado los contenidos de forma amena y con claridad</w:t>
            </w:r>
          </w:p>
        </w:tc>
        <w:tc>
          <w:tcPr>
            <w:tcW w:w="1196" w:type="dxa"/>
            <w:vAlign w:val="center"/>
          </w:tcPr>
          <w:p w14:paraId="03F68B17" w14:textId="77777777" w:rsidR="002F0072" w:rsidRPr="00E43002" w:rsidRDefault="002F0072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442B52B" w14:textId="77777777" w:rsidR="002F0072" w:rsidRPr="00E43002" w:rsidRDefault="002F0072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2CF4DC" w14:textId="77777777" w:rsidR="002F0072" w:rsidRPr="00E43002" w:rsidRDefault="002F0072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BA6548" w14:textId="77777777" w:rsidR="002F0072" w:rsidRPr="00E43002" w:rsidRDefault="002F0072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2F0072" w:rsidRPr="00E43002" w14:paraId="1F9A6852" w14:textId="77777777" w:rsidTr="002B156D">
        <w:trPr>
          <w:cantSplit/>
          <w:trHeight w:val="421"/>
          <w:jc w:val="center"/>
        </w:trPr>
        <w:tc>
          <w:tcPr>
            <w:tcW w:w="4993" w:type="dxa"/>
            <w:vAlign w:val="center"/>
          </w:tcPr>
          <w:p w14:paraId="2D25FA09" w14:textId="1F0F4DE4" w:rsidR="002F0072" w:rsidRPr="00E43002" w:rsidRDefault="002F0072" w:rsidP="002B156D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Se ha adaptado al nivel de conocimientos que Usted posee</w:t>
            </w:r>
          </w:p>
        </w:tc>
        <w:tc>
          <w:tcPr>
            <w:tcW w:w="1196" w:type="dxa"/>
            <w:vAlign w:val="center"/>
          </w:tcPr>
          <w:p w14:paraId="24F5F3CD" w14:textId="77777777" w:rsidR="002F0072" w:rsidRPr="00E43002" w:rsidRDefault="002F0072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A96D2B9" w14:textId="77777777" w:rsidR="002F0072" w:rsidRPr="00E43002" w:rsidRDefault="002F0072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1EAF1D" w14:textId="77777777" w:rsidR="002F0072" w:rsidRPr="00E43002" w:rsidRDefault="002F0072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30D64F" w14:textId="77777777" w:rsidR="002F0072" w:rsidRPr="00E43002" w:rsidRDefault="002F0072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</w:tbl>
    <w:p w14:paraId="7C908DE0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6F6B690A" w14:textId="77777777" w:rsidR="002F0072" w:rsidRDefault="002F0072" w:rsidP="002B156D">
      <w:pPr>
        <w:rPr>
          <w:rStyle w:val="FormHeadingChar"/>
          <w:b/>
          <w:color w:val="auto"/>
          <w:sz w:val="12"/>
          <w:szCs w:val="24"/>
        </w:rPr>
      </w:pPr>
    </w:p>
    <w:p w14:paraId="39210D2D" w14:textId="77777777" w:rsidR="002B156D" w:rsidRDefault="002B156D" w:rsidP="002B156D">
      <w:pPr>
        <w:rPr>
          <w:rStyle w:val="FormHeadingChar"/>
          <w:b/>
          <w:color w:val="auto"/>
          <w:sz w:val="12"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3"/>
        <w:gridCol w:w="1196"/>
        <w:gridCol w:w="1125"/>
        <w:gridCol w:w="1134"/>
        <w:gridCol w:w="1276"/>
      </w:tblGrid>
      <w:tr w:rsidR="002B156D" w:rsidRPr="00E43002" w14:paraId="77C9783D" w14:textId="77777777" w:rsidTr="002B156D">
        <w:trPr>
          <w:cantSplit/>
          <w:trHeight w:val="577"/>
          <w:jc w:val="center"/>
        </w:trPr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5DF7" w14:textId="7271F8E3" w:rsidR="002B156D" w:rsidRPr="00E43002" w:rsidRDefault="00024ECC" w:rsidP="00024ECC">
            <w:pPr>
              <w:jc w:val="center"/>
              <w:rPr>
                <w:rStyle w:val="FormHeadingChar"/>
                <w:color w:val="auto"/>
                <w:sz w:val="22"/>
                <w:szCs w:val="24"/>
              </w:rPr>
            </w:pPr>
            <w:r w:rsidRPr="00024ECC">
              <w:rPr>
                <w:rFonts w:cs="Arial"/>
                <w:b/>
                <w:bCs/>
              </w:rPr>
              <w:t>VALORACIÓN TOTAL DE LA ACCIÓN FORMATIVA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14:paraId="087FC718" w14:textId="77777777" w:rsidR="002B156D" w:rsidRPr="00F65AB4" w:rsidRDefault="002B156D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Nada</w:t>
            </w:r>
          </w:p>
        </w:tc>
        <w:tc>
          <w:tcPr>
            <w:tcW w:w="1125" w:type="dxa"/>
            <w:vAlign w:val="center"/>
          </w:tcPr>
          <w:p w14:paraId="290588A9" w14:textId="77777777" w:rsidR="002B156D" w:rsidRPr="00F65AB4" w:rsidRDefault="002B156D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Poco</w:t>
            </w:r>
          </w:p>
        </w:tc>
        <w:tc>
          <w:tcPr>
            <w:tcW w:w="1134" w:type="dxa"/>
            <w:vAlign w:val="center"/>
          </w:tcPr>
          <w:p w14:paraId="545883ED" w14:textId="77777777" w:rsidR="002B156D" w:rsidRPr="00F65AB4" w:rsidRDefault="002B156D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Algo</w:t>
            </w:r>
          </w:p>
        </w:tc>
        <w:tc>
          <w:tcPr>
            <w:tcW w:w="1276" w:type="dxa"/>
            <w:vAlign w:val="center"/>
          </w:tcPr>
          <w:p w14:paraId="62C9EE57" w14:textId="77777777" w:rsidR="002B156D" w:rsidRPr="00F65AB4" w:rsidRDefault="002B156D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  <w:r w:rsidRPr="00F65AB4">
              <w:rPr>
                <w:rStyle w:val="FormHeadingChar"/>
                <w:b/>
                <w:color w:val="auto"/>
                <w:sz w:val="22"/>
                <w:szCs w:val="24"/>
              </w:rPr>
              <w:t>Mucho</w:t>
            </w:r>
          </w:p>
        </w:tc>
      </w:tr>
      <w:tr w:rsidR="00024ECC" w:rsidRPr="00E43002" w14:paraId="6854BB3A" w14:textId="77777777" w:rsidTr="00024ECC">
        <w:trPr>
          <w:cantSplit/>
          <w:trHeight w:val="443"/>
          <w:jc w:val="center"/>
        </w:trPr>
        <w:tc>
          <w:tcPr>
            <w:tcW w:w="4993" w:type="dxa"/>
            <w:tcBorders>
              <w:top w:val="single" w:sz="4" w:space="0" w:color="auto"/>
            </w:tcBorders>
            <w:vAlign w:val="center"/>
          </w:tcPr>
          <w:p w14:paraId="0716A6F0" w14:textId="6221490B" w:rsidR="00024ECC" w:rsidRPr="00E43002" w:rsidRDefault="00024ECC" w:rsidP="00024ECC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¿Los contenidos trabajados se ajustan a los objetivos?</w:t>
            </w:r>
          </w:p>
        </w:tc>
        <w:tc>
          <w:tcPr>
            <w:tcW w:w="1196" w:type="dxa"/>
            <w:vAlign w:val="center"/>
          </w:tcPr>
          <w:p w14:paraId="0B0EF286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77AAE09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736152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69364C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024ECC" w:rsidRPr="00E43002" w14:paraId="384E240F" w14:textId="77777777" w:rsidTr="00024ECC">
        <w:trPr>
          <w:cantSplit/>
          <w:trHeight w:val="421"/>
          <w:jc w:val="center"/>
        </w:trPr>
        <w:tc>
          <w:tcPr>
            <w:tcW w:w="4993" w:type="dxa"/>
            <w:vAlign w:val="center"/>
          </w:tcPr>
          <w:p w14:paraId="159F9410" w14:textId="31FC250E" w:rsidR="00024ECC" w:rsidRPr="00E43002" w:rsidRDefault="00024ECC" w:rsidP="00024ECC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¿Son adecuados los contenidos a sus expectativas?</w:t>
            </w:r>
          </w:p>
        </w:tc>
        <w:tc>
          <w:tcPr>
            <w:tcW w:w="1196" w:type="dxa"/>
            <w:vAlign w:val="center"/>
          </w:tcPr>
          <w:p w14:paraId="25FFE42F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4E1A5A8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9CFBEB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7930B4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024ECC" w:rsidRPr="00E43002" w14:paraId="320648C1" w14:textId="77777777" w:rsidTr="00024ECC">
        <w:trPr>
          <w:cantSplit/>
          <w:trHeight w:val="559"/>
          <w:jc w:val="center"/>
        </w:trPr>
        <w:tc>
          <w:tcPr>
            <w:tcW w:w="4993" w:type="dxa"/>
            <w:vAlign w:val="center"/>
          </w:tcPr>
          <w:p w14:paraId="28CA35E8" w14:textId="31265FCE" w:rsidR="00024ECC" w:rsidRPr="00E43002" w:rsidRDefault="00024ECC" w:rsidP="00024ECC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Utilidad de la acción formativa para su trabajo</w:t>
            </w:r>
          </w:p>
        </w:tc>
        <w:tc>
          <w:tcPr>
            <w:tcW w:w="1196" w:type="dxa"/>
            <w:vAlign w:val="center"/>
          </w:tcPr>
          <w:p w14:paraId="7082D2AE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5D94F66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C7F55D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1CCD8B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024ECC" w:rsidRPr="00E43002" w14:paraId="3C9DC770" w14:textId="77777777" w:rsidTr="00024ECC">
        <w:trPr>
          <w:cantSplit/>
          <w:trHeight w:val="407"/>
          <w:jc w:val="center"/>
        </w:trPr>
        <w:tc>
          <w:tcPr>
            <w:tcW w:w="4993" w:type="dxa"/>
            <w:vAlign w:val="center"/>
          </w:tcPr>
          <w:p w14:paraId="3621E64F" w14:textId="283633E2" w:rsidR="00024ECC" w:rsidRPr="00E43002" w:rsidRDefault="00024ECC" w:rsidP="00024ECC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La organización le parece correcta</w:t>
            </w:r>
          </w:p>
        </w:tc>
        <w:tc>
          <w:tcPr>
            <w:tcW w:w="1196" w:type="dxa"/>
            <w:vAlign w:val="center"/>
          </w:tcPr>
          <w:p w14:paraId="4D8D4881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023549B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718CAF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2EEF43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024ECC" w:rsidRPr="00E43002" w14:paraId="638C2D54" w14:textId="77777777" w:rsidTr="00024ECC">
        <w:trPr>
          <w:cantSplit/>
          <w:trHeight w:val="427"/>
          <w:jc w:val="center"/>
        </w:trPr>
        <w:tc>
          <w:tcPr>
            <w:tcW w:w="4993" w:type="dxa"/>
            <w:vAlign w:val="center"/>
          </w:tcPr>
          <w:p w14:paraId="0BF8F553" w14:textId="42713AF8" w:rsidR="00024ECC" w:rsidRPr="00E43002" w:rsidRDefault="00024ECC" w:rsidP="00024ECC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¿Le ha parecido interesante?</w:t>
            </w:r>
          </w:p>
        </w:tc>
        <w:tc>
          <w:tcPr>
            <w:tcW w:w="1196" w:type="dxa"/>
            <w:vAlign w:val="center"/>
          </w:tcPr>
          <w:p w14:paraId="68E81843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AF7BB80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E0EC52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D70949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  <w:tr w:rsidR="00024ECC" w:rsidRPr="00E43002" w14:paraId="0D6251D5" w14:textId="77777777" w:rsidTr="00024ECC">
        <w:trPr>
          <w:cantSplit/>
          <w:trHeight w:val="427"/>
          <w:jc w:val="center"/>
        </w:trPr>
        <w:tc>
          <w:tcPr>
            <w:tcW w:w="4993" w:type="dxa"/>
            <w:vAlign w:val="center"/>
          </w:tcPr>
          <w:p w14:paraId="2A5ECAFE" w14:textId="0CF01C15" w:rsidR="00024ECC" w:rsidRPr="00E43002" w:rsidRDefault="00024ECC" w:rsidP="00024ECC">
            <w:pPr>
              <w:rPr>
                <w:rStyle w:val="FormHeadingChar"/>
                <w:color w:val="auto"/>
                <w:sz w:val="22"/>
                <w:szCs w:val="24"/>
              </w:rPr>
            </w:pPr>
            <w:r>
              <w:rPr>
                <w:rFonts w:cs="Arial"/>
              </w:rPr>
              <w:t>¿La recomendaría a otras personas?</w:t>
            </w:r>
          </w:p>
        </w:tc>
        <w:tc>
          <w:tcPr>
            <w:tcW w:w="1196" w:type="dxa"/>
            <w:vAlign w:val="center"/>
          </w:tcPr>
          <w:p w14:paraId="119E3C61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E7F215D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2FDB9A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0895A9" w14:textId="77777777" w:rsidR="00024ECC" w:rsidRPr="00E43002" w:rsidRDefault="00024ECC" w:rsidP="002B156D">
            <w:pPr>
              <w:jc w:val="center"/>
              <w:rPr>
                <w:rStyle w:val="FormHeadingChar"/>
                <w:b/>
                <w:color w:val="auto"/>
                <w:sz w:val="22"/>
                <w:szCs w:val="24"/>
              </w:rPr>
            </w:pPr>
          </w:p>
        </w:tc>
      </w:tr>
    </w:tbl>
    <w:p w14:paraId="06A9A37E" w14:textId="77777777" w:rsidR="002F0072" w:rsidRDefault="002F0072" w:rsidP="00E70AFC">
      <w:pPr>
        <w:rPr>
          <w:rStyle w:val="FormHeadingChar"/>
          <w:b/>
          <w:color w:val="auto"/>
          <w:sz w:val="12"/>
          <w:szCs w:val="24"/>
        </w:rPr>
      </w:pPr>
    </w:p>
    <w:p w14:paraId="509FBFB6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1B8A9458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2E69A4AC" w14:textId="77777777" w:rsidR="00E43002" w:rsidRDefault="00E43002" w:rsidP="00E70AFC">
      <w:pPr>
        <w:rPr>
          <w:rStyle w:val="FormHeadingChar"/>
          <w:b/>
          <w:color w:val="auto"/>
          <w:sz w:val="12"/>
          <w:szCs w:val="24"/>
        </w:rPr>
      </w:pPr>
    </w:p>
    <w:p w14:paraId="01CB005D" w14:textId="77777777" w:rsidR="00F65AB4" w:rsidRDefault="00115E34" w:rsidP="00F65AB4">
      <w:pPr>
        <w:rPr>
          <w:rStyle w:val="FormHeadingChar"/>
          <w:b/>
          <w:color w:val="auto"/>
          <w:sz w:val="22"/>
          <w:szCs w:val="24"/>
        </w:rPr>
      </w:pPr>
      <w:r w:rsidRPr="00115E34">
        <w:rPr>
          <w:rStyle w:val="FormHeadingChar"/>
          <w:b/>
          <w:color w:val="auto"/>
          <w:sz w:val="22"/>
          <w:szCs w:val="24"/>
        </w:rPr>
        <w:t xml:space="preserve">¿CONOCE OTRAS FUENTES DE INFORMACIÓN EN TEMAS RELACIONADOS QUE CREA </w:t>
      </w:r>
      <w:r w:rsidR="00F65AB4">
        <w:rPr>
          <w:rStyle w:val="FormHeadingChar"/>
          <w:b/>
          <w:color w:val="auto"/>
          <w:sz w:val="22"/>
          <w:szCs w:val="24"/>
        </w:rPr>
        <w:t xml:space="preserve">PUEDA SER DE INTERÉS? </w:t>
      </w:r>
    </w:p>
    <w:p w14:paraId="260656DC" w14:textId="63D9AA9A" w:rsidR="00115E34" w:rsidRPr="00115E34" w:rsidRDefault="00115E34" w:rsidP="00F65AB4">
      <w:pPr>
        <w:rPr>
          <w:rStyle w:val="FormHeadingChar"/>
          <w:b/>
          <w:color w:val="auto"/>
          <w:sz w:val="22"/>
          <w:szCs w:val="24"/>
        </w:rPr>
      </w:pPr>
      <w:r w:rsidRPr="00115E34">
        <w:rPr>
          <w:rStyle w:val="FormHeadingChar"/>
          <w:b/>
          <w:color w:val="auto"/>
          <w:sz w:val="22"/>
          <w:szCs w:val="24"/>
        </w:rPr>
        <w:t xml:space="preserve">(Por favor, indíquenos cual) 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15E34" w:rsidRPr="00E70AFC" w14:paraId="4120CE00" w14:textId="77777777" w:rsidTr="00115E34">
        <w:trPr>
          <w:cantSplit/>
          <w:trHeight w:val="2312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14:paraId="177D688E" w14:textId="77777777" w:rsidR="00115E34" w:rsidRPr="00E70AFC" w:rsidRDefault="00115E34" w:rsidP="00EB419E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C2B7A32" w14:textId="77777777" w:rsidR="00115E34" w:rsidRPr="00115E34" w:rsidRDefault="00115E34" w:rsidP="00115E34">
      <w:pPr>
        <w:rPr>
          <w:rStyle w:val="FormHeadingChar"/>
          <w:b/>
          <w:color w:val="auto"/>
          <w:sz w:val="12"/>
          <w:szCs w:val="24"/>
        </w:rPr>
      </w:pPr>
    </w:p>
    <w:p w14:paraId="05F4A040" w14:textId="77777777" w:rsidR="00115E34" w:rsidRPr="00115E34" w:rsidRDefault="00115E34" w:rsidP="00115E34">
      <w:pPr>
        <w:rPr>
          <w:rStyle w:val="FormHeadingChar"/>
          <w:b/>
          <w:color w:val="auto"/>
          <w:sz w:val="12"/>
          <w:szCs w:val="24"/>
        </w:rPr>
      </w:pPr>
    </w:p>
    <w:p w14:paraId="25DF36DF" w14:textId="26230F64" w:rsidR="00E43002" w:rsidRPr="00115E34" w:rsidRDefault="00115E34" w:rsidP="00115E34">
      <w:pPr>
        <w:pStyle w:val="NormalWeb"/>
        <w:spacing w:before="0" w:beforeAutospacing="0" w:after="0" w:afterAutospacing="0"/>
        <w:rPr>
          <w:rStyle w:val="FormHeadingChar"/>
          <w:rFonts w:asciiTheme="minorHAnsi" w:eastAsiaTheme="minorEastAsia" w:hAnsiTheme="minorHAnsi" w:cstheme="minorBidi"/>
          <w:b/>
          <w:color w:val="auto"/>
          <w:sz w:val="22"/>
          <w:szCs w:val="24"/>
          <w:lang w:val="es-ES_tradnl"/>
        </w:rPr>
      </w:pPr>
      <w:r w:rsidRPr="00115E34">
        <w:rPr>
          <w:rStyle w:val="FormHeadingChar"/>
          <w:rFonts w:asciiTheme="minorHAnsi" w:eastAsiaTheme="minorEastAsia" w:hAnsiTheme="minorHAnsi" w:cstheme="minorBidi"/>
          <w:b/>
          <w:color w:val="auto"/>
          <w:sz w:val="22"/>
          <w:szCs w:val="24"/>
          <w:lang w:val="es-ES_tradnl"/>
        </w:rPr>
        <w:t>COMENTARIOS/SUGERENCIAS: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15E34" w:rsidRPr="00E70AFC" w14:paraId="0871B78F" w14:textId="77777777" w:rsidTr="00115E34">
        <w:trPr>
          <w:cantSplit/>
          <w:trHeight w:val="1958"/>
        </w:trPr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14:paraId="0F8BFCE6" w14:textId="77777777" w:rsidR="00115E34" w:rsidRPr="00E70AFC" w:rsidRDefault="00115E34" w:rsidP="00EB419E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0EBFC917" w14:textId="77777777" w:rsidR="00E70AFC" w:rsidRDefault="00E70AFC" w:rsidP="00115E34">
      <w:pPr>
        <w:rPr>
          <w:rStyle w:val="FormHeadingChar"/>
          <w:b/>
          <w:color w:val="auto"/>
          <w:sz w:val="24"/>
          <w:szCs w:val="24"/>
        </w:rPr>
      </w:pPr>
    </w:p>
    <w:sectPr w:rsidR="00E70AFC" w:rsidSect="00E70AF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44" w:right="720" w:bottom="1440" w:left="720" w:header="426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2B156D" w:rsidRDefault="002B156D" w:rsidP="00174DBF">
      <w:r>
        <w:separator/>
      </w:r>
    </w:p>
  </w:endnote>
  <w:endnote w:type="continuationSeparator" w:id="0">
    <w:p w14:paraId="2823838A" w14:textId="77777777" w:rsidR="002B156D" w:rsidRDefault="002B156D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5BAF" w14:textId="5F6583D2" w:rsidR="002B156D" w:rsidRPr="00F65AB4" w:rsidRDefault="00115E34" w:rsidP="00FE25E0">
    <w:pPr>
      <w:pStyle w:val="Ttulo"/>
      <w:rPr>
        <w:sz w:val="52"/>
        <w:szCs w:val="52"/>
      </w:rPr>
    </w:pPr>
    <w:r w:rsidRPr="00F65AB4">
      <w:rPr>
        <w:sz w:val="52"/>
        <w:szCs w:val="52"/>
        <w:lang w:val="es-ES"/>
      </w:rPr>
      <w:t>C</w:t>
    </w:r>
    <w:r w:rsidR="00F65AB4" w:rsidRPr="00F65AB4">
      <w:rPr>
        <w:sz w:val="52"/>
        <w:szCs w:val="52"/>
        <w:lang w:val="es-ES"/>
      </w:rPr>
      <w:t>uestionario Evaluación Acción Formativa</w:t>
    </w:r>
  </w:p>
  <w:tbl>
    <w:tblPr>
      <w:tblW w:w="10456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434"/>
    </w:tblGrid>
    <w:tr w:rsidR="00F65AB4" w14:paraId="604BFBF6" w14:textId="77777777" w:rsidTr="00985BBF">
      <w:tc>
        <w:tcPr>
          <w:tcW w:w="1647" w:type="dxa"/>
        </w:tcPr>
        <w:p w14:paraId="2D7F2A7D" w14:textId="77777777" w:rsidR="00F65AB4" w:rsidRDefault="00F65AB4" w:rsidP="00985BBF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028DC040" w14:textId="77777777" w:rsidR="00F65AB4" w:rsidRDefault="00F65AB4" w:rsidP="00985BBF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13150BA1" w14:textId="77777777" w:rsidR="00F65AB4" w:rsidRDefault="00F65AB4" w:rsidP="00985BBF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296BD1B2" w14:textId="77777777" w:rsidR="00F65AB4" w:rsidRDefault="00F65AB4" w:rsidP="00985BBF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434" w:type="dxa"/>
        </w:tcPr>
        <w:p w14:paraId="2858589B" w14:textId="77777777" w:rsidR="00F65AB4" w:rsidRDefault="00F65AB4" w:rsidP="00985BBF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F65AB4" w14:paraId="1B5AF699" w14:textId="77777777" w:rsidTr="00985BBF">
      <w:tc>
        <w:tcPr>
          <w:tcW w:w="1647" w:type="dxa"/>
        </w:tcPr>
        <w:p w14:paraId="5E0DFB69" w14:textId="77777777" w:rsidR="00F65AB4" w:rsidRDefault="00F65AB4" w:rsidP="00985B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5972CC53" w14:textId="77777777" w:rsidR="00F65AB4" w:rsidRDefault="00F65AB4" w:rsidP="00985BBF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24157C8C" w14:textId="77777777" w:rsidR="00F65AB4" w:rsidRDefault="00F65AB4" w:rsidP="00985B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6757CC04" w14:textId="77777777" w:rsidR="00F65AB4" w:rsidRDefault="00F65AB4" w:rsidP="00985BBF">
          <w:pPr>
            <w:pStyle w:val="ContactDetails"/>
          </w:pPr>
          <w:r>
            <w:t>grupo.procesos@iac.es</w:t>
          </w:r>
        </w:p>
      </w:tc>
      <w:tc>
        <w:tcPr>
          <w:tcW w:w="1434" w:type="dxa"/>
        </w:tcPr>
        <w:p w14:paraId="2E3AA865" w14:textId="77777777" w:rsidR="00F65AB4" w:rsidRDefault="00F65AB4" w:rsidP="00985BBF">
          <w:pPr>
            <w:pStyle w:val="ContactDetails"/>
            <w:jc w:val="right"/>
          </w:pPr>
          <w:r>
            <w:t>JUNIO 2016</w:t>
          </w:r>
        </w:p>
      </w:tc>
    </w:tr>
  </w:tbl>
  <w:p w14:paraId="3494D9AC" w14:textId="31244C8B" w:rsidR="002B156D" w:rsidRDefault="002B156D" w:rsidP="00F65AB4">
    <w:pPr>
      <w:pStyle w:val="Piedepgina"/>
      <w:tabs>
        <w:tab w:val="left" w:pos="947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4C3" w14:textId="2296EA17" w:rsidR="002B156D" w:rsidRPr="00F65AB4" w:rsidRDefault="002B156D" w:rsidP="00174DBF">
    <w:pPr>
      <w:pStyle w:val="Ttulo"/>
      <w:rPr>
        <w:sz w:val="52"/>
        <w:szCs w:val="52"/>
      </w:rPr>
    </w:pPr>
    <w:r w:rsidRPr="00F65AB4">
      <w:rPr>
        <w:sz w:val="52"/>
        <w:szCs w:val="52"/>
        <w:lang w:val="es-ES"/>
      </w:rPr>
      <w:t>C</w:t>
    </w:r>
    <w:r w:rsidR="00F65AB4" w:rsidRPr="00F65AB4">
      <w:rPr>
        <w:sz w:val="52"/>
        <w:szCs w:val="52"/>
        <w:lang w:val="es-ES"/>
      </w:rPr>
      <w:t>uestionario E</w:t>
    </w:r>
    <w:r w:rsidRPr="00F65AB4">
      <w:rPr>
        <w:sz w:val="52"/>
        <w:szCs w:val="52"/>
        <w:lang w:val="es-ES"/>
      </w:rPr>
      <w:t xml:space="preserve">valuación </w:t>
    </w:r>
    <w:r w:rsidR="00F65AB4" w:rsidRPr="00F65AB4">
      <w:rPr>
        <w:sz w:val="52"/>
        <w:szCs w:val="52"/>
        <w:lang w:val="es-ES"/>
      </w:rPr>
      <w:t>Acción Formativa</w:t>
    </w:r>
  </w:p>
  <w:tbl>
    <w:tblPr>
      <w:tblW w:w="10456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434"/>
    </w:tblGrid>
    <w:tr w:rsidR="002B156D" w14:paraId="5E61599F" w14:textId="77777777" w:rsidTr="00F65AB4">
      <w:tc>
        <w:tcPr>
          <w:tcW w:w="1647" w:type="dxa"/>
        </w:tcPr>
        <w:p w14:paraId="7D240A3D" w14:textId="77777777" w:rsidR="002B156D" w:rsidRDefault="002B156D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6AA9B859" w14:textId="77777777" w:rsidR="002B156D" w:rsidRDefault="002B156D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0C1227A5" w14:textId="77777777" w:rsidR="002B156D" w:rsidRDefault="002B156D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2F879B57" w14:textId="77777777" w:rsidR="002B156D" w:rsidRDefault="002B156D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434" w:type="dxa"/>
        </w:tcPr>
        <w:p w14:paraId="005F2D81" w14:textId="6B825E90" w:rsidR="002B156D" w:rsidRDefault="00F65AB4" w:rsidP="00F65AB4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2B156D" w14:paraId="5BE770AE" w14:textId="77777777" w:rsidTr="00F65AB4">
      <w:tc>
        <w:tcPr>
          <w:tcW w:w="1647" w:type="dxa"/>
        </w:tcPr>
        <w:p w14:paraId="57B80599" w14:textId="4062862A" w:rsidR="002B156D" w:rsidRDefault="002B156D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49BBA8D5" w14:textId="0CA95272" w:rsidR="002B156D" w:rsidRDefault="002B156D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3F48BC96" w14:textId="6AFDD710" w:rsidR="002B156D" w:rsidRDefault="002B156D" w:rsidP="00174D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64778BB9" w14:textId="77777777" w:rsidR="002B156D" w:rsidRDefault="002B156D" w:rsidP="00174DBF">
          <w:pPr>
            <w:pStyle w:val="ContactDetails"/>
          </w:pPr>
          <w:r>
            <w:t>grupo.procesos@iac.es</w:t>
          </w:r>
        </w:p>
      </w:tc>
      <w:tc>
        <w:tcPr>
          <w:tcW w:w="1434" w:type="dxa"/>
        </w:tcPr>
        <w:p w14:paraId="5938321D" w14:textId="0372BAAB" w:rsidR="002B156D" w:rsidRDefault="00F65AB4" w:rsidP="00F65AB4">
          <w:pPr>
            <w:pStyle w:val="ContactDetails"/>
            <w:jc w:val="right"/>
          </w:pPr>
          <w:r>
            <w:t>JUNIO 2016</w:t>
          </w:r>
        </w:p>
      </w:tc>
    </w:tr>
  </w:tbl>
  <w:p w14:paraId="58DA9D80" w14:textId="77BF897C" w:rsidR="002B156D" w:rsidRDefault="002B156D" w:rsidP="00E31B60">
    <w:pPr>
      <w:pStyle w:val="Piedepgina"/>
      <w:tabs>
        <w:tab w:val="left" w:pos="94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2B156D" w:rsidRDefault="002B156D" w:rsidP="00174DBF">
      <w:r>
        <w:separator/>
      </w:r>
    </w:p>
  </w:footnote>
  <w:footnote w:type="continuationSeparator" w:id="0">
    <w:p w14:paraId="555366C8" w14:textId="77777777" w:rsidR="002B156D" w:rsidRDefault="002B156D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9"/>
      <w:gridCol w:w="611"/>
      <w:gridCol w:w="936"/>
    </w:tblGrid>
    <w:tr w:rsidR="002B156D" w14:paraId="1C9BBEA5" w14:textId="77777777" w:rsidTr="00174DBF">
      <w:tc>
        <w:tcPr>
          <w:tcW w:w="10008" w:type="dxa"/>
          <w:vAlign w:val="bottom"/>
        </w:tcPr>
        <w:p w14:paraId="5257DFA8" w14:textId="186666BB" w:rsidR="00F65AB4" w:rsidRPr="00DC1212" w:rsidRDefault="00F65AB4" w:rsidP="00F65AB4">
          <w:pPr>
            <w:pStyle w:val="Encabezado"/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CUESTIONARIO EVALUACIÓN ACCIÓN FORMATIVA</w:t>
          </w:r>
        </w:p>
        <w:p w14:paraId="42D3F928" w14:textId="77777777" w:rsidR="002B156D" w:rsidRDefault="002B156D">
          <w:pPr>
            <w:pStyle w:val="Encabezado"/>
          </w:pPr>
        </w:p>
      </w:tc>
      <w:tc>
        <w:tcPr>
          <w:tcW w:w="630" w:type="dxa"/>
          <w:vAlign w:val="bottom"/>
        </w:tcPr>
        <w:p w14:paraId="590A3D7C" w14:textId="77777777" w:rsidR="002B156D" w:rsidRPr="004B27D5" w:rsidRDefault="002B156D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F65AB4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78E5A299" w14:textId="77777777" w:rsidR="002B156D" w:rsidRDefault="002B156D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ED8B8C" w14:textId="77777777" w:rsidR="002B156D" w:rsidRDefault="002B156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D046" w14:textId="77777777" w:rsidR="002B156D" w:rsidRPr="001B1CD4" w:rsidRDefault="002B156D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2B156D" w:rsidRPr="00016AF1" w:rsidRDefault="002B156D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2D6BC923" w14:textId="77777777" w:rsidR="002B156D" w:rsidRPr="00016AF1" w:rsidRDefault="002B156D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2B156D" w:rsidRDefault="00F65AB4" w:rsidP="00291F89">
    <w:pPr>
      <w:pStyle w:val="ContactDetails"/>
      <w:ind w:left="993"/>
      <w:rPr>
        <w:sz w:val="13"/>
        <w:szCs w:val="13"/>
      </w:rPr>
    </w:pPr>
    <w:hyperlink r:id="rId2" w:history="1">
      <w:r w:rsidR="002B156D" w:rsidRPr="00E03B02">
        <w:rPr>
          <w:rStyle w:val="Hipervnculo"/>
          <w:color w:val="FF0000"/>
          <w:sz w:val="13"/>
          <w:szCs w:val="13"/>
        </w:rPr>
        <w:t>www.iac.es</w:t>
      </w:r>
    </w:hyperlink>
    <w:r w:rsidR="002B156D" w:rsidRPr="00016AF1">
      <w:rPr>
        <w:sz w:val="13"/>
        <w:szCs w:val="13"/>
      </w:rPr>
      <w:t xml:space="preserve"> </w:t>
    </w:r>
  </w:p>
  <w:p w14:paraId="4F935893" w14:textId="77777777" w:rsidR="002B156D" w:rsidRDefault="002B156D" w:rsidP="00016AF1">
    <w:pPr>
      <w:pStyle w:val="ContactDetails"/>
      <w:ind w:left="1701"/>
      <w:rPr>
        <w:sz w:val="13"/>
        <w:szCs w:val="13"/>
      </w:rPr>
    </w:pPr>
  </w:p>
  <w:p w14:paraId="62B9DD49" w14:textId="77777777" w:rsidR="002B156D" w:rsidRDefault="002B156D" w:rsidP="00016AF1">
    <w:pPr>
      <w:pStyle w:val="ContactDetails"/>
      <w:ind w:left="1701"/>
      <w:rPr>
        <w:sz w:val="13"/>
        <w:szCs w:val="13"/>
      </w:rPr>
    </w:pPr>
  </w:p>
  <w:p w14:paraId="0F6B2A37" w14:textId="4EFB8401" w:rsidR="002B156D" w:rsidRPr="00016AF1" w:rsidRDefault="002B156D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>CUESTIONARIO EVALUACIÓN ACCIÓN FORMATIVA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125A2"/>
    <w:multiLevelType w:val="hybridMultilevel"/>
    <w:tmpl w:val="074A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16AF1"/>
    <w:rsid w:val="00024ECC"/>
    <w:rsid w:val="00043F73"/>
    <w:rsid w:val="00051452"/>
    <w:rsid w:val="0006148E"/>
    <w:rsid w:val="00077DF4"/>
    <w:rsid w:val="000806FE"/>
    <w:rsid w:val="00100743"/>
    <w:rsid w:val="00115E34"/>
    <w:rsid w:val="00142577"/>
    <w:rsid w:val="00156765"/>
    <w:rsid w:val="00174DBF"/>
    <w:rsid w:val="001B1CD4"/>
    <w:rsid w:val="001E0B3E"/>
    <w:rsid w:val="001E143A"/>
    <w:rsid w:val="002156C1"/>
    <w:rsid w:val="00223D23"/>
    <w:rsid w:val="00275388"/>
    <w:rsid w:val="00291F89"/>
    <w:rsid w:val="002A6C8B"/>
    <w:rsid w:val="002B156D"/>
    <w:rsid w:val="002E1EB8"/>
    <w:rsid w:val="002F0072"/>
    <w:rsid w:val="00317D12"/>
    <w:rsid w:val="00330E24"/>
    <w:rsid w:val="0035632F"/>
    <w:rsid w:val="003932BA"/>
    <w:rsid w:val="003A56AD"/>
    <w:rsid w:val="00406E7C"/>
    <w:rsid w:val="0045690D"/>
    <w:rsid w:val="00500135"/>
    <w:rsid w:val="0053799E"/>
    <w:rsid w:val="00596592"/>
    <w:rsid w:val="005E5395"/>
    <w:rsid w:val="00627ED6"/>
    <w:rsid w:val="00647636"/>
    <w:rsid w:val="006723D0"/>
    <w:rsid w:val="00677168"/>
    <w:rsid w:val="006A5D98"/>
    <w:rsid w:val="006B687E"/>
    <w:rsid w:val="006D5C0C"/>
    <w:rsid w:val="00706E87"/>
    <w:rsid w:val="007416FF"/>
    <w:rsid w:val="007B78D2"/>
    <w:rsid w:val="00847DDE"/>
    <w:rsid w:val="008E2B2E"/>
    <w:rsid w:val="008F318D"/>
    <w:rsid w:val="009A372B"/>
    <w:rsid w:val="009F4131"/>
    <w:rsid w:val="00A000CE"/>
    <w:rsid w:val="00A468A3"/>
    <w:rsid w:val="00AF7E67"/>
    <w:rsid w:val="00B04C01"/>
    <w:rsid w:val="00B57837"/>
    <w:rsid w:val="00BB3A0C"/>
    <w:rsid w:val="00BD6529"/>
    <w:rsid w:val="00C2281F"/>
    <w:rsid w:val="00C254A3"/>
    <w:rsid w:val="00C44BC1"/>
    <w:rsid w:val="00C9458E"/>
    <w:rsid w:val="00CC6A79"/>
    <w:rsid w:val="00D244D6"/>
    <w:rsid w:val="00D30D70"/>
    <w:rsid w:val="00D8404F"/>
    <w:rsid w:val="00D9663F"/>
    <w:rsid w:val="00DC29E2"/>
    <w:rsid w:val="00E03B02"/>
    <w:rsid w:val="00E31B60"/>
    <w:rsid w:val="00E43002"/>
    <w:rsid w:val="00E70AFC"/>
    <w:rsid w:val="00E86E31"/>
    <w:rsid w:val="00EA666C"/>
    <w:rsid w:val="00EB37B0"/>
    <w:rsid w:val="00EE346B"/>
    <w:rsid w:val="00F16B01"/>
    <w:rsid w:val="00F65AB4"/>
    <w:rsid w:val="00FC607A"/>
    <w:rsid w:val="00FE25E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styleId="NormalWeb">
    <w:name w:val="Normal (Web)"/>
    <w:basedOn w:val="Normal"/>
    <w:rsid w:val="00115E34"/>
    <w:pPr>
      <w:spacing w:before="100" w:beforeAutospacing="1" w:after="100" w:afterAutospacing="1"/>
    </w:pPr>
    <w:rPr>
      <w:rFonts w:ascii="Arial" w:eastAsia="Arial Unicode MS" w:hAnsi="Arial" w:cs="Arial"/>
      <w:color w:val="auto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styleId="NormalWeb">
    <w:name w:val="Normal (Web)"/>
    <w:basedOn w:val="Normal"/>
    <w:rsid w:val="00115E34"/>
    <w:pPr>
      <w:spacing w:before="100" w:beforeAutospacing="1" w:after="100" w:afterAutospacing="1"/>
    </w:pPr>
    <w:rPr>
      <w:rFonts w:ascii="Arial" w:eastAsia="Arial Unicode MS" w:hAnsi="Arial" w:cs="Arial"/>
      <w:color w:val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788B-035E-EB49-897E-A24A32F7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238</Words>
  <Characters>1314</Characters>
  <Application/>
  <DocSecurity>0</DocSecurity>
  <Lines>10</Lines>
  <Paragraphs>3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1549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