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41584632" w:rsidR="00D30D70" w:rsidRPr="00A468A3" w:rsidRDefault="00C254A3" w:rsidP="00D30D70">
      <w:pPr>
        <w:rPr>
          <w:rStyle w:val="FormHeadingChar"/>
          <w:b/>
          <w:color w:val="auto"/>
          <w:sz w:val="24"/>
          <w:szCs w:val="24"/>
        </w:rPr>
      </w:pPr>
      <w:r w:rsidRPr="00C254A3">
        <w:rPr>
          <w:rStyle w:val="FormHeadingChar"/>
          <w:b/>
          <w:color w:val="auto"/>
          <w:sz w:val="24"/>
          <w:szCs w:val="24"/>
        </w:rPr>
        <w:t>SOLICITANTE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284"/>
        <w:gridCol w:w="425"/>
        <w:gridCol w:w="2977"/>
        <w:gridCol w:w="283"/>
        <w:gridCol w:w="426"/>
        <w:gridCol w:w="2409"/>
      </w:tblGrid>
      <w:tr w:rsidR="00156765" w:rsidRPr="0035632F" w14:paraId="5C7B26E8" w14:textId="3175278A" w:rsidTr="0031000E">
        <w:trPr>
          <w:cantSplit/>
          <w:trHeight w:val="294"/>
        </w:trPr>
        <w:tc>
          <w:tcPr>
            <w:tcW w:w="426" w:type="dxa"/>
            <w:tcBorders>
              <w:right w:val="single" w:sz="4" w:space="0" w:color="auto"/>
            </w:tcBorders>
          </w:tcPr>
          <w:p w14:paraId="2610A7F3" w14:textId="7E04162D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7D171" w14:textId="4037307C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Persona afectada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AD6C9" w14:textId="1B5AEAE1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0EA4BA" w14:textId="469F8EFF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C8B5B" w14:textId="723DA67A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Asesoría Confidencial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07DCD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6C2" w14:textId="77777777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E873D" w14:textId="415C67D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Recursos Humanos</w:t>
            </w:r>
          </w:p>
        </w:tc>
      </w:tr>
      <w:tr w:rsidR="00156765" w:rsidRPr="0035632F" w14:paraId="18401085" w14:textId="59091078" w:rsidTr="0031000E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14:paraId="533425F9" w14:textId="5C9AC7D7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1A185" w14:textId="36450109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Delegados de Prevención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E198C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E6EC78" w14:textId="77777777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2A509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Comité de Seguridad y Salud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22190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40080" w14:textId="3B5136DE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8C4BBD" w14:textId="524B1974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</w:tr>
      <w:tr w:rsidR="00156765" w:rsidRPr="0035632F" w14:paraId="3E09D6A2" w14:textId="12DF195C" w:rsidTr="0031000E">
        <w:trPr>
          <w:trHeight w:val="205"/>
        </w:trPr>
        <w:tc>
          <w:tcPr>
            <w:tcW w:w="426" w:type="dxa"/>
            <w:tcBorders>
              <w:right w:val="single" w:sz="4" w:space="0" w:color="auto"/>
            </w:tcBorders>
          </w:tcPr>
          <w:p w14:paraId="03A0AA51" w14:textId="38F1748C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29F7F" w14:textId="104585D9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Unidad afectada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D9C35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7E8B9F" w14:textId="77777777" w:rsidR="00156765" w:rsidRPr="00172EF9" w:rsidRDefault="00156765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A4A1B" w14:textId="58ADDD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E836B8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AF0186" w14:textId="77777777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321813" w14:textId="0F8FB46A" w:rsidR="00156765" w:rsidRPr="0035632F" w:rsidRDefault="00156765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</w:tr>
    </w:tbl>
    <w:p w14:paraId="0E871B1F" w14:textId="77777777" w:rsidR="00DC29E2" w:rsidRPr="009F4131" w:rsidRDefault="00DC29E2" w:rsidP="00DC29E2">
      <w:pPr>
        <w:rPr>
          <w:sz w:val="12"/>
        </w:rPr>
      </w:pPr>
    </w:p>
    <w:p w14:paraId="27582F4A" w14:textId="217A7D30" w:rsidR="0035632F" w:rsidRPr="00A468A3" w:rsidRDefault="0035632F" w:rsidP="0035632F">
      <w:pPr>
        <w:rPr>
          <w:rStyle w:val="FormHeadingChar"/>
          <w:b/>
          <w:color w:val="auto"/>
          <w:sz w:val="24"/>
          <w:szCs w:val="24"/>
        </w:rPr>
      </w:pPr>
      <w:r w:rsidRPr="0035632F">
        <w:rPr>
          <w:rStyle w:val="FormHeadingChar"/>
          <w:b/>
          <w:color w:val="auto"/>
          <w:sz w:val="24"/>
          <w:szCs w:val="24"/>
        </w:rPr>
        <w:t>TIPO DE ACOSO</w:t>
      </w:r>
    </w:p>
    <w:tbl>
      <w:tblPr>
        <w:tblStyle w:val="Tablaconcuadrcula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284"/>
        <w:gridCol w:w="425"/>
        <w:gridCol w:w="2977"/>
      </w:tblGrid>
      <w:tr w:rsidR="0035632F" w:rsidRPr="0035632F" w14:paraId="48BCA8F3" w14:textId="77777777" w:rsidTr="0031000E">
        <w:trPr>
          <w:cantSplit/>
          <w:trHeight w:val="346"/>
        </w:trPr>
        <w:tc>
          <w:tcPr>
            <w:tcW w:w="426" w:type="dxa"/>
            <w:tcBorders>
              <w:right w:val="single" w:sz="4" w:space="0" w:color="auto"/>
            </w:tcBorders>
          </w:tcPr>
          <w:p w14:paraId="7D1AE140" w14:textId="77777777" w:rsidR="0035632F" w:rsidRPr="00172EF9" w:rsidRDefault="0035632F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5D5F" w14:textId="1514E981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Sexual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AC893" w14:textId="77777777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2FD78AF" w14:textId="77777777" w:rsidR="0035632F" w:rsidRPr="00172EF9" w:rsidRDefault="0035632F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B9DC7" w14:textId="1A6AF585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Por razón de sexo</w:t>
            </w:r>
          </w:p>
        </w:tc>
      </w:tr>
      <w:tr w:rsidR="0035632F" w:rsidRPr="0035632F" w14:paraId="0EC701C7" w14:textId="77777777" w:rsidTr="0031000E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14:paraId="08AA570F" w14:textId="77777777" w:rsidR="0035632F" w:rsidRPr="00172EF9" w:rsidRDefault="0035632F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A99B1" w14:textId="525BE2A7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35632F">
              <w:rPr>
                <w:rStyle w:val="FormHeadingChar"/>
                <w:color w:val="auto"/>
                <w:sz w:val="22"/>
                <w:szCs w:val="22"/>
              </w:rPr>
              <w:t>Otras discriminaciones (especificar)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6DA78" w14:textId="77777777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75910" w14:textId="3B49456D" w:rsidR="0035632F" w:rsidRP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</w:tr>
    </w:tbl>
    <w:p w14:paraId="41DEDC10" w14:textId="77777777" w:rsidR="0035632F" w:rsidRPr="009F4131" w:rsidRDefault="0035632F" w:rsidP="0035632F">
      <w:pPr>
        <w:rPr>
          <w:sz w:val="12"/>
        </w:rPr>
      </w:pPr>
    </w:p>
    <w:p w14:paraId="2E2E2FC9" w14:textId="4BA18862" w:rsidR="0035632F" w:rsidRPr="009F4131" w:rsidRDefault="0035632F" w:rsidP="00DC29E2">
      <w:pPr>
        <w:rPr>
          <w:rStyle w:val="FormHeadingChar"/>
          <w:b/>
          <w:color w:val="auto"/>
          <w:sz w:val="24"/>
          <w:szCs w:val="24"/>
        </w:rPr>
      </w:pPr>
      <w:r>
        <w:rPr>
          <w:rStyle w:val="FormHeadingChar"/>
          <w:b/>
          <w:color w:val="auto"/>
          <w:sz w:val="24"/>
          <w:szCs w:val="24"/>
        </w:rPr>
        <w:t>DATOS DE LA PERSONA AFECTADA</w:t>
      </w:r>
    </w:p>
    <w:p w14:paraId="1334F902" w14:textId="7A7714E0" w:rsidR="0035632F" w:rsidRPr="009F4131" w:rsidRDefault="0035632F" w:rsidP="00DC29E2">
      <w:pPr>
        <w:rPr>
          <w:rStyle w:val="FormHeadingChar"/>
          <w:color w:val="auto"/>
          <w:sz w:val="22"/>
          <w:szCs w:val="24"/>
        </w:rPr>
      </w:pPr>
      <w:r w:rsidRPr="009F4131">
        <w:rPr>
          <w:rStyle w:val="FormHeadingChar"/>
          <w:color w:val="auto"/>
          <w:sz w:val="22"/>
          <w:szCs w:val="24"/>
        </w:rPr>
        <w:t>Nombre y Apellidos</w:t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  <w:t>NIF</w:t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  <w:t>Sexo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283"/>
        <w:gridCol w:w="426"/>
        <w:gridCol w:w="425"/>
        <w:gridCol w:w="283"/>
        <w:gridCol w:w="426"/>
        <w:gridCol w:w="425"/>
      </w:tblGrid>
      <w:tr w:rsidR="0035632F" w14:paraId="7FD32431" w14:textId="1FF1C307" w:rsidTr="009F4131">
        <w:trPr>
          <w:cantSplit/>
          <w:trHeight w:val="256"/>
        </w:trPr>
        <w:tc>
          <w:tcPr>
            <w:tcW w:w="3969" w:type="dxa"/>
            <w:tcBorders>
              <w:right w:val="single" w:sz="4" w:space="0" w:color="auto"/>
            </w:tcBorders>
          </w:tcPr>
          <w:p w14:paraId="30BC0DA6" w14:textId="5C85D59E" w:rsidR="0035632F" w:rsidRPr="006723D0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5A91" w14:textId="77777777" w:rsidR="0035632F" w:rsidRPr="006723D0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1899C9" w14:textId="1C656F99" w:rsidR="0035632F" w:rsidRPr="006723D0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0A0D0" w14:textId="77777777" w:rsid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6B641E0" w14:textId="77777777" w:rsidR="0035632F" w:rsidRPr="00172EF9" w:rsidRDefault="0035632F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90A00F3" w14:textId="5E136BC3" w:rsid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F154F" w14:textId="77777777" w:rsid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331AD48" w14:textId="77777777" w:rsidR="0035632F" w:rsidRPr="00172EF9" w:rsidRDefault="0035632F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D3AB54" w14:textId="0B606972" w:rsidR="0035632F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M</w:t>
            </w:r>
          </w:p>
        </w:tc>
      </w:tr>
    </w:tbl>
    <w:p w14:paraId="1E69F155" w14:textId="751C16FD" w:rsidR="0035632F" w:rsidRPr="009F4131" w:rsidRDefault="0035632F" w:rsidP="00DC29E2">
      <w:pPr>
        <w:rPr>
          <w:rStyle w:val="FormHeadingChar"/>
          <w:color w:val="auto"/>
          <w:sz w:val="22"/>
          <w:szCs w:val="24"/>
        </w:rPr>
      </w:pPr>
      <w:r w:rsidRPr="009F4131">
        <w:rPr>
          <w:rStyle w:val="FormHeadingChar"/>
          <w:color w:val="auto"/>
          <w:sz w:val="22"/>
          <w:szCs w:val="24"/>
        </w:rPr>
        <w:t>Teléfono</w:t>
      </w:r>
    </w:p>
    <w:tbl>
      <w:tblPr>
        <w:tblStyle w:val="Tablaconcuadrcula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35632F" w14:paraId="42C48F65" w14:textId="77777777" w:rsidTr="009F4131">
        <w:trPr>
          <w:cantSplit/>
          <w:trHeight w:val="308"/>
        </w:trPr>
        <w:tc>
          <w:tcPr>
            <w:tcW w:w="3969" w:type="dxa"/>
            <w:tcBorders>
              <w:right w:val="single" w:sz="4" w:space="0" w:color="auto"/>
            </w:tcBorders>
          </w:tcPr>
          <w:p w14:paraId="1C516C44" w14:textId="77777777" w:rsidR="0035632F" w:rsidRPr="006723D0" w:rsidRDefault="0035632F" w:rsidP="0035632F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62207BA9" w14:textId="77777777" w:rsidR="0035632F" w:rsidRPr="009F4131" w:rsidRDefault="0035632F" w:rsidP="00DC29E2">
      <w:pPr>
        <w:rPr>
          <w:rStyle w:val="FormHeadingChar"/>
          <w:b/>
          <w:color w:val="auto"/>
          <w:sz w:val="12"/>
          <w:szCs w:val="24"/>
        </w:rPr>
      </w:pPr>
    </w:p>
    <w:p w14:paraId="19F5FC2A" w14:textId="0EF9E2AF" w:rsidR="00A468A3" w:rsidRPr="009F4131" w:rsidRDefault="00A468A3" w:rsidP="00A468A3">
      <w:pPr>
        <w:rPr>
          <w:rStyle w:val="FormHeadingChar"/>
          <w:b/>
          <w:color w:val="auto"/>
          <w:sz w:val="24"/>
          <w:szCs w:val="24"/>
        </w:rPr>
      </w:pPr>
      <w:r>
        <w:rPr>
          <w:rStyle w:val="FormHeadingChar"/>
          <w:b/>
          <w:color w:val="auto"/>
          <w:sz w:val="24"/>
          <w:szCs w:val="24"/>
        </w:rPr>
        <w:t>DATOS PROFESIONALES DE LA PERSONA AFECTADA</w:t>
      </w:r>
    </w:p>
    <w:p w14:paraId="0CD7A809" w14:textId="578AA568" w:rsidR="00A468A3" w:rsidRPr="009F4131" w:rsidRDefault="00A468A3" w:rsidP="00A468A3">
      <w:pPr>
        <w:rPr>
          <w:rStyle w:val="FormHeadingChar"/>
          <w:color w:val="auto"/>
          <w:sz w:val="22"/>
          <w:szCs w:val="24"/>
        </w:rPr>
      </w:pPr>
      <w:r w:rsidRPr="009F4131">
        <w:rPr>
          <w:rStyle w:val="FormHeadingChar"/>
          <w:color w:val="auto"/>
          <w:sz w:val="22"/>
          <w:szCs w:val="24"/>
        </w:rPr>
        <w:t>Centro de trabajo</w:t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</w:r>
      <w:r w:rsidRPr="009F4131">
        <w:rPr>
          <w:rStyle w:val="FormHeadingChar"/>
          <w:color w:val="auto"/>
          <w:sz w:val="22"/>
          <w:szCs w:val="24"/>
        </w:rPr>
        <w:tab/>
        <w:t>Unidad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83"/>
        <w:gridCol w:w="2835"/>
      </w:tblGrid>
      <w:tr w:rsidR="00A468A3" w14:paraId="4B0F013D" w14:textId="77777777" w:rsidTr="009F4131">
        <w:trPr>
          <w:cantSplit/>
          <w:trHeight w:val="198"/>
        </w:trPr>
        <w:tc>
          <w:tcPr>
            <w:tcW w:w="7655" w:type="dxa"/>
            <w:tcBorders>
              <w:right w:val="single" w:sz="4" w:space="0" w:color="auto"/>
            </w:tcBorders>
          </w:tcPr>
          <w:p w14:paraId="48560D67" w14:textId="77777777" w:rsidR="00A468A3" w:rsidRPr="006723D0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01BC" w14:textId="77777777" w:rsidR="00A468A3" w:rsidRPr="006723D0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48508E" w14:textId="77777777" w:rsidR="00A468A3" w:rsidRPr="006723D0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7CF85856" w14:textId="7448ACFC" w:rsidR="00A468A3" w:rsidRPr="009F4131" w:rsidRDefault="00A468A3" w:rsidP="00DC29E2">
      <w:pPr>
        <w:rPr>
          <w:rStyle w:val="FormHeadingChar"/>
          <w:color w:val="auto"/>
          <w:sz w:val="22"/>
          <w:szCs w:val="24"/>
        </w:rPr>
      </w:pPr>
      <w:r w:rsidRPr="009F4131">
        <w:rPr>
          <w:rStyle w:val="FormHeadingChar"/>
          <w:color w:val="auto"/>
          <w:sz w:val="22"/>
          <w:szCs w:val="24"/>
        </w:rPr>
        <w:t>Vinculación laboral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283"/>
        <w:gridCol w:w="1559"/>
        <w:gridCol w:w="284"/>
        <w:gridCol w:w="283"/>
        <w:gridCol w:w="426"/>
        <w:gridCol w:w="1134"/>
        <w:gridCol w:w="283"/>
        <w:gridCol w:w="284"/>
        <w:gridCol w:w="1701"/>
        <w:gridCol w:w="283"/>
        <w:gridCol w:w="284"/>
        <w:gridCol w:w="1842"/>
      </w:tblGrid>
      <w:tr w:rsidR="00A468A3" w:rsidRPr="0035632F" w14:paraId="7F4F5A3A" w14:textId="79334F27" w:rsidTr="0031000E">
        <w:trPr>
          <w:cantSplit/>
          <w:trHeight w:val="221"/>
        </w:trPr>
        <w:tc>
          <w:tcPr>
            <w:tcW w:w="284" w:type="dxa"/>
            <w:tcBorders>
              <w:right w:val="single" w:sz="4" w:space="0" w:color="auto"/>
            </w:tcBorders>
          </w:tcPr>
          <w:p w14:paraId="35273BFD" w14:textId="77777777" w:rsidR="00A468A3" w:rsidRPr="00172EF9" w:rsidRDefault="00A468A3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530BA" w14:textId="75E51588" w:rsidR="00A468A3" w:rsidRPr="0035632F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Funcionario/a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24EA" w14:textId="77777777" w:rsidR="00A468A3" w:rsidRPr="0035632F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E3FA94" w14:textId="77777777" w:rsidR="00A468A3" w:rsidRPr="00172EF9" w:rsidRDefault="00A468A3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C3E1" w14:textId="45F7D8A1" w:rsidR="00A468A3" w:rsidRPr="0035632F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Estatutario/a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7467D" w14:textId="77777777" w:rsidR="00A468A3" w:rsidRPr="0035632F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248" w14:textId="77777777" w:rsidR="00A468A3" w:rsidRPr="00172EF9" w:rsidRDefault="00A468A3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B8D3" w14:textId="07D44542" w:rsidR="00A468A3" w:rsidRPr="0035632F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Interino/a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069C" w14:textId="77777777" w:rsidR="00A468A3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E17" w14:textId="77777777" w:rsidR="00A468A3" w:rsidRPr="00172EF9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D776A" w14:textId="632AED28" w:rsidR="00A468A3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Laboral fijo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CE91C" w14:textId="77777777" w:rsidR="00A468A3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2CB" w14:textId="77777777" w:rsidR="00A468A3" w:rsidRPr="00172EF9" w:rsidRDefault="00A468A3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08EAB" w14:textId="391E0792" w:rsidR="00A468A3" w:rsidRDefault="00A468A3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Labora temporal</w:t>
            </w:r>
          </w:p>
        </w:tc>
      </w:tr>
      <w:tr w:rsidR="00172EF9" w:rsidRPr="0035632F" w14:paraId="28D27444" w14:textId="77777777" w:rsidTr="00172EF9">
        <w:trPr>
          <w:gridAfter w:val="1"/>
          <w:wAfter w:w="1842" w:type="dxa"/>
          <w:cantSplit/>
          <w:trHeight w:val="256"/>
        </w:trPr>
        <w:tc>
          <w:tcPr>
            <w:tcW w:w="284" w:type="dxa"/>
            <w:tcBorders>
              <w:right w:val="single" w:sz="4" w:space="0" w:color="auto"/>
            </w:tcBorders>
          </w:tcPr>
          <w:p w14:paraId="42671382" w14:textId="77777777" w:rsidR="00172EF9" w:rsidRPr="00172EF9" w:rsidRDefault="00172EF9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3720" w14:textId="05E4B42C" w:rsidR="00172EF9" w:rsidRPr="0035632F" w:rsidRDefault="00172EF9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Grupo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37262" w14:textId="77777777" w:rsidR="00172EF9" w:rsidRPr="0035632F" w:rsidRDefault="00172EF9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67F670" w14:textId="77777777" w:rsidR="00172EF9" w:rsidRPr="00172EF9" w:rsidRDefault="00172EF9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028D" w14:textId="129E6037" w:rsidR="00172EF9" w:rsidRPr="0035632F" w:rsidRDefault="00172EF9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Nivel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A939" w14:textId="77777777" w:rsidR="00172EF9" w:rsidRPr="0035632F" w:rsidRDefault="00172EF9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76D" w14:textId="5EBEC0A1" w:rsidR="00172EF9" w:rsidRPr="00172EF9" w:rsidRDefault="00172EF9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62BB6" w14:textId="56F0C99D" w:rsidR="00172EF9" w:rsidRPr="0035632F" w:rsidRDefault="00172EF9" w:rsidP="00A468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Antigüedad en el lugar de trabajo (años</w:t>
            </w:r>
            <w:r>
              <w:rPr>
                <w:rStyle w:val="FormHeadingChar"/>
                <w:color w:val="auto"/>
                <w:sz w:val="22"/>
                <w:szCs w:val="22"/>
              </w:rPr>
              <w:t>).</w:t>
            </w:r>
          </w:p>
        </w:tc>
      </w:tr>
    </w:tbl>
    <w:p w14:paraId="724E56DB" w14:textId="77777777" w:rsidR="00A468A3" w:rsidRPr="009F4131" w:rsidRDefault="00A468A3" w:rsidP="00DC29E2">
      <w:pPr>
        <w:rPr>
          <w:rStyle w:val="FormHeadingChar"/>
          <w:color w:val="auto"/>
          <w:sz w:val="12"/>
          <w:szCs w:val="24"/>
        </w:rPr>
      </w:pPr>
    </w:p>
    <w:p w14:paraId="37494BBA" w14:textId="55EB2437" w:rsidR="00C254A3" w:rsidRPr="009F4131" w:rsidRDefault="00C254A3" w:rsidP="00DC29E2">
      <w:pPr>
        <w:rPr>
          <w:rStyle w:val="FormHeadingChar"/>
          <w:b/>
          <w:color w:val="auto"/>
          <w:sz w:val="24"/>
          <w:szCs w:val="24"/>
        </w:rPr>
      </w:pPr>
      <w:r w:rsidRPr="009F4131">
        <w:rPr>
          <w:rStyle w:val="FormHeadingChar"/>
          <w:b/>
          <w:color w:val="auto"/>
          <w:sz w:val="24"/>
          <w:szCs w:val="24"/>
        </w:rPr>
        <w:t>DESCRIPCIÓN DE LOS HECHOS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254A3" w14:paraId="265FBC52" w14:textId="77777777" w:rsidTr="009F4131">
        <w:trPr>
          <w:cantSplit/>
          <w:trHeight w:val="1245"/>
        </w:trPr>
        <w:tc>
          <w:tcPr>
            <w:tcW w:w="10773" w:type="dxa"/>
            <w:tcBorders>
              <w:right w:val="single" w:sz="4" w:space="0" w:color="auto"/>
            </w:tcBorders>
          </w:tcPr>
          <w:p w14:paraId="327DFD00" w14:textId="77777777" w:rsidR="00C254A3" w:rsidRPr="006723D0" w:rsidRDefault="00C254A3" w:rsidP="00C254A3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7271A4DD" w14:textId="77777777" w:rsidR="00C254A3" w:rsidRPr="009F4131" w:rsidRDefault="00C254A3" w:rsidP="00DC29E2">
      <w:pPr>
        <w:rPr>
          <w:rStyle w:val="FormHeadingChar"/>
          <w:color w:val="auto"/>
          <w:sz w:val="12"/>
          <w:szCs w:val="24"/>
        </w:rPr>
      </w:pPr>
    </w:p>
    <w:p w14:paraId="38D9271A" w14:textId="5BF352B6" w:rsidR="00C254A3" w:rsidRPr="009F4131" w:rsidRDefault="00C254A3" w:rsidP="00DC29E2">
      <w:pPr>
        <w:rPr>
          <w:rStyle w:val="FormHeadingChar"/>
          <w:b/>
          <w:color w:val="auto"/>
          <w:sz w:val="24"/>
          <w:szCs w:val="24"/>
        </w:rPr>
      </w:pPr>
      <w:r w:rsidRPr="009F4131">
        <w:rPr>
          <w:rStyle w:val="FormHeadingChar"/>
          <w:b/>
          <w:color w:val="auto"/>
          <w:sz w:val="24"/>
          <w:szCs w:val="24"/>
        </w:rPr>
        <w:t>DOCUMENTACIÓN ANEXA</w:t>
      </w:r>
    </w:p>
    <w:tbl>
      <w:tblPr>
        <w:tblStyle w:val="Tablaconcuadrcula"/>
        <w:tblW w:w="7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3"/>
        <w:gridCol w:w="428"/>
        <w:gridCol w:w="428"/>
        <w:gridCol w:w="708"/>
      </w:tblGrid>
      <w:tr w:rsidR="009F4131" w:rsidRPr="009F4131" w14:paraId="701B7F5B" w14:textId="77777777" w:rsidTr="0031000E">
        <w:trPr>
          <w:cantSplit/>
          <w:trHeight w:val="22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E80" w14:textId="77777777" w:rsidR="009F4131" w:rsidRPr="00172EF9" w:rsidRDefault="009F4131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A1C47" w14:textId="79CBBB78" w:rsidR="009F4131" w:rsidRPr="009F4131" w:rsidRDefault="009F4131" w:rsidP="00E31B60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9F4131">
              <w:rPr>
                <w:rStyle w:val="FormHeadingChar"/>
                <w:color w:val="auto"/>
                <w:sz w:val="22"/>
                <w:szCs w:val="22"/>
              </w:rPr>
              <w:t>SI (especificar)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939" w14:textId="77777777" w:rsidR="009F4131" w:rsidRPr="00172EF9" w:rsidRDefault="009F4131" w:rsidP="00E31B60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87777" w14:textId="77777777" w:rsidR="009F4131" w:rsidRPr="009F4131" w:rsidRDefault="009F4131" w:rsidP="00E31B60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9D9" w14:textId="507B53BE" w:rsidR="009F4131" w:rsidRPr="00172EF9" w:rsidRDefault="009F4131" w:rsidP="00172EF9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AC104" w14:textId="1AC527B0" w:rsidR="009F4131" w:rsidRPr="009F4131" w:rsidRDefault="009F4131" w:rsidP="00E31B60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NO</w:t>
            </w:r>
          </w:p>
        </w:tc>
      </w:tr>
    </w:tbl>
    <w:p w14:paraId="42F56A14" w14:textId="77777777" w:rsidR="00C254A3" w:rsidRPr="009F4131" w:rsidRDefault="00C254A3" w:rsidP="00DC29E2">
      <w:pPr>
        <w:rPr>
          <w:rStyle w:val="FormHeadingChar"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F4131" w:rsidRPr="009F4131" w14:paraId="30FEE04A" w14:textId="77777777" w:rsidTr="009F4131">
        <w:trPr>
          <w:cantSplit/>
          <w:trHeight w:val="1098"/>
        </w:trPr>
        <w:tc>
          <w:tcPr>
            <w:tcW w:w="10773" w:type="dxa"/>
            <w:tcBorders>
              <w:right w:val="single" w:sz="4" w:space="0" w:color="auto"/>
            </w:tcBorders>
          </w:tcPr>
          <w:p w14:paraId="31A56420" w14:textId="38467B9C" w:rsidR="009F4131" w:rsidRPr="009F4131" w:rsidRDefault="009F4131" w:rsidP="00E31B60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9F4131">
              <w:rPr>
                <w:rStyle w:val="FormHeadingChar"/>
                <w:color w:val="auto"/>
                <w:sz w:val="22"/>
                <w:szCs w:val="22"/>
              </w:rPr>
              <w:t>En el caso de testigos se deberá indicar su identificación cuando aporten pruebas</w:t>
            </w:r>
          </w:p>
        </w:tc>
      </w:tr>
    </w:tbl>
    <w:p w14:paraId="18693E6E" w14:textId="77777777" w:rsidR="009F4131" w:rsidRPr="009F4131" w:rsidRDefault="009F4131" w:rsidP="00DC29E2">
      <w:pPr>
        <w:rPr>
          <w:rStyle w:val="FormHeadingChar"/>
          <w:color w:val="auto"/>
          <w:sz w:val="12"/>
          <w:szCs w:val="24"/>
        </w:rPr>
      </w:pPr>
    </w:p>
    <w:p w14:paraId="20B8FAF8" w14:textId="2AF9046B" w:rsidR="00C254A3" w:rsidRPr="009F4131" w:rsidRDefault="00C254A3" w:rsidP="00DC29E2">
      <w:pPr>
        <w:rPr>
          <w:rStyle w:val="FormHeadingChar"/>
          <w:b/>
          <w:color w:val="auto"/>
          <w:sz w:val="24"/>
          <w:szCs w:val="24"/>
        </w:rPr>
      </w:pPr>
      <w:r w:rsidRPr="009F4131">
        <w:rPr>
          <w:rStyle w:val="FormHeadingChar"/>
          <w:b/>
          <w:color w:val="auto"/>
          <w:sz w:val="24"/>
          <w:szCs w:val="24"/>
        </w:rPr>
        <w:t>SOLICITUD</w:t>
      </w:r>
    </w:p>
    <w:p w14:paraId="608FCC95" w14:textId="3BB937E1" w:rsidR="00C254A3" w:rsidRDefault="00C254A3" w:rsidP="00DC29E2">
      <w:pPr>
        <w:rPr>
          <w:rStyle w:val="FormHeadingChar"/>
          <w:color w:val="auto"/>
          <w:sz w:val="24"/>
          <w:szCs w:val="24"/>
        </w:rPr>
      </w:pPr>
      <w:r>
        <w:rPr>
          <w:rStyle w:val="FormHeadingChar"/>
          <w:color w:val="auto"/>
          <w:sz w:val="24"/>
          <w:szCs w:val="24"/>
        </w:rPr>
        <w:t>Solicito el inicio del protocolo de actuación frente al Acoso Sexual o Acoso por razón de sexo.</w:t>
      </w:r>
    </w:p>
    <w:p w14:paraId="237A0734" w14:textId="77777777" w:rsidR="009F4131" w:rsidRPr="009F4131" w:rsidRDefault="009F4131" w:rsidP="00DC29E2">
      <w:pPr>
        <w:rPr>
          <w:rStyle w:val="FormHeadingChar"/>
          <w:color w:val="auto"/>
          <w:sz w:val="12"/>
          <w:szCs w:val="24"/>
        </w:rPr>
      </w:pPr>
    </w:p>
    <w:p w14:paraId="2E2B536A" w14:textId="5E4834EA" w:rsidR="00C254A3" w:rsidRPr="00C254A3" w:rsidRDefault="00C254A3" w:rsidP="00DC29E2">
      <w:pPr>
        <w:rPr>
          <w:rStyle w:val="FormHeadingChar"/>
          <w:b/>
          <w:color w:val="auto"/>
          <w:sz w:val="24"/>
          <w:szCs w:val="24"/>
        </w:rPr>
      </w:pPr>
      <w:r w:rsidRPr="00C254A3">
        <w:rPr>
          <w:rStyle w:val="FormHeadingChar"/>
          <w:b/>
          <w:color w:val="auto"/>
          <w:sz w:val="24"/>
          <w:szCs w:val="24"/>
        </w:rPr>
        <w:t>LOCALIDAD Y FECHA</w:t>
      </w:r>
      <w:r w:rsidR="00172EF9">
        <w:rPr>
          <w:rStyle w:val="FormHeadingChar"/>
          <w:b/>
          <w:color w:val="auto"/>
          <w:sz w:val="24"/>
          <w:szCs w:val="24"/>
        </w:rPr>
        <w:t xml:space="preserve">: </w:t>
      </w:r>
      <w:bookmarkStart w:id="0" w:name="_GoBack"/>
      <w:bookmarkEnd w:id="0"/>
      <w:r w:rsidRPr="00C254A3">
        <w:rPr>
          <w:rStyle w:val="FormHeadingChar"/>
          <w:b/>
          <w:color w:val="auto"/>
          <w:sz w:val="24"/>
          <w:szCs w:val="24"/>
        </w:rPr>
        <w:tab/>
      </w:r>
      <w:r w:rsidRPr="00C254A3">
        <w:rPr>
          <w:rStyle w:val="FormHeadingChar"/>
          <w:b/>
          <w:color w:val="auto"/>
          <w:sz w:val="24"/>
          <w:szCs w:val="24"/>
        </w:rPr>
        <w:tab/>
      </w:r>
      <w:r w:rsidRPr="00C254A3">
        <w:rPr>
          <w:rStyle w:val="FormHeadingChar"/>
          <w:b/>
          <w:color w:val="auto"/>
          <w:sz w:val="24"/>
          <w:szCs w:val="24"/>
        </w:rPr>
        <w:tab/>
      </w:r>
      <w:r w:rsidRPr="00C254A3">
        <w:rPr>
          <w:rStyle w:val="FormHeadingChar"/>
          <w:b/>
          <w:color w:val="auto"/>
          <w:sz w:val="24"/>
          <w:szCs w:val="24"/>
        </w:rPr>
        <w:tab/>
      </w:r>
      <w:r w:rsidRPr="00C254A3">
        <w:rPr>
          <w:rStyle w:val="FormHeadingChar"/>
          <w:b/>
          <w:color w:val="auto"/>
          <w:sz w:val="24"/>
          <w:szCs w:val="24"/>
        </w:rPr>
        <w:tab/>
      </w:r>
      <w:r w:rsidRPr="00C254A3">
        <w:rPr>
          <w:rStyle w:val="FormHeadingChar"/>
          <w:b/>
          <w:color w:val="auto"/>
          <w:sz w:val="24"/>
          <w:szCs w:val="24"/>
        </w:rPr>
        <w:tab/>
        <w:t>FIRMA DE LA PERSONA INTERESADA</w:t>
      </w:r>
    </w:p>
    <w:sectPr w:rsidR="00C254A3" w:rsidRPr="00C254A3" w:rsidSect="006476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E31B60" w:rsidRDefault="00E31B60" w:rsidP="00174DBF">
      <w:r>
        <w:separator/>
      </w:r>
    </w:p>
  </w:endnote>
  <w:endnote w:type="continuationSeparator" w:id="0">
    <w:p w14:paraId="2823838A" w14:textId="77777777" w:rsidR="00E31B60" w:rsidRDefault="00E31B60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040EDC43" w:rsidR="00E31B60" w:rsidRPr="00947B2F" w:rsidRDefault="00E31B60" w:rsidP="00FE25E0">
    <w:pPr>
      <w:pStyle w:val="Ttulo"/>
    </w:pPr>
    <w:r>
      <w:rPr>
        <w:lang w:val="es-ES"/>
      </w:rPr>
      <w:t>Formulario de Exportaciones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E31B60" w14:paraId="57402B6C" w14:textId="77777777" w:rsidTr="002156C1">
      <w:tc>
        <w:tcPr>
          <w:tcW w:w="1668" w:type="dxa"/>
        </w:tcPr>
        <w:p w14:paraId="3929F5FB" w14:textId="77777777" w:rsidR="00E31B60" w:rsidRDefault="00E31B60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E31B60" w:rsidRDefault="00E31B60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E31B60" w:rsidRDefault="00E31B60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E31B60" w:rsidRDefault="00E31B60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E31B60" w14:paraId="70096C83" w14:textId="77777777" w:rsidTr="002156C1">
      <w:tc>
        <w:tcPr>
          <w:tcW w:w="1668" w:type="dxa"/>
        </w:tcPr>
        <w:p w14:paraId="53CEAD9E" w14:textId="54A59E18" w:rsidR="00E31B60" w:rsidRDefault="00E31B60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7F121A52" w:rsidR="00E31B60" w:rsidRDefault="00E31B60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1D1DD96A" w:rsidR="00E31B60" w:rsidRDefault="00E31B60" w:rsidP="00FE25E0">
          <w:pPr>
            <w:pStyle w:val="ContactDetails"/>
          </w:pPr>
          <w:r>
            <w:t>CCA</w:t>
          </w:r>
        </w:p>
      </w:tc>
      <w:tc>
        <w:tcPr>
          <w:tcW w:w="4395" w:type="dxa"/>
        </w:tcPr>
        <w:p w14:paraId="4C3D8AFA" w14:textId="77777777" w:rsidR="00E31B60" w:rsidRDefault="00E31B60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E31B60" w:rsidRDefault="00E31B6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4462C8D3" w:rsidR="00E31B60" w:rsidRPr="00947B2F" w:rsidRDefault="00E31B60" w:rsidP="00174DBF">
    <w:pPr>
      <w:pStyle w:val="Ttulo"/>
    </w:pPr>
    <w:r>
      <w:rPr>
        <w:lang w:val="es-ES"/>
      </w:rPr>
      <w:t>Denuncia por acoso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31B60" w14:paraId="5E61599F" w14:textId="77777777" w:rsidTr="00172EF9">
      <w:tc>
        <w:tcPr>
          <w:tcW w:w="1647" w:type="dxa"/>
        </w:tcPr>
        <w:p w14:paraId="7D240A3D" w14:textId="77777777" w:rsidR="00E31B60" w:rsidRDefault="00E31B6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E31B60" w:rsidRDefault="00E31B60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E31B60" w:rsidRDefault="00E31B60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E31B60" w:rsidRDefault="00E31B6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005F2D81" w14:textId="1632EA2A" w:rsidR="00E31B60" w:rsidRDefault="00172EF9" w:rsidP="00172EF9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E31B60" w14:paraId="5BE770AE" w14:textId="77777777" w:rsidTr="00172EF9">
      <w:tc>
        <w:tcPr>
          <w:tcW w:w="1647" w:type="dxa"/>
        </w:tcPr>
        <w:p w14:paraId="57B80599" w14:textId="4062862A" w:rsidR="00E31B60" w:rsidRDefault="00E31B60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E31B60" w:rsidRDefault="00E31B60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E31B60" w:rsidRDefault="00E31B60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E31B60" w:rsidRDefault="00E31B60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5938321D" w14:textId="3A4E05FB" w:rsidR="00E31B60" w:rsidRDefault="00172EF9" w:rsidP="00172EF9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E31B60" w:rsidRDefault="00E31B60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E31B60" w:rsidRDefault="00E31B60" w:rsidP="00174DBF">
      <w:r>
        <w:separator/>
      </w:r>
    </w:p>
  </w:footnote>
  <w:footnote w:type="continuationSeparator" w:id="0">
    <w:p w14:paraId="555366C8" w14:textId="77777777" w:rsidR="00E31B60" w:rsidRDefault="00E31B60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E31B60" w14:paraId="1C9BBEA5" w14:textId="77777777" w:rsidTr="00174DBF">
      <w:tc>
        <w:tcPr>
          <w:tcW w:w="10008" w:type="dxa"/>
          <w:vAlign w:val="bottom"/>
        </w:tcPr>
        <w:p w14:paraId="42D3F928" w14:textId="77777777" w:rsidR="00E31B60" w:rsidRDefault="00E31B60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E31B60" w:rsidRPr="004B27D5" w:rsidRDefault="00E31B60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72EF9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E31B60" w:rsidRDefault="00E31B60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E31B60" w:rsidRDefault="00E31B6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E31B60" w:rsidRPr="001B1CD4" w:rsidRDefault="00E31B60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E31B60" w:rsidRPr="00016AF1" w:rsidRDefault="00E31B60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E31B60" w:rsidRPr="00016AF1" w:rsidRDefault="00E31B60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E31B60" w:rsidRDefault="00172EF9" w:rsidP="00291F89">
    <w:pPr>
      <w:pStyle w:val="ContactDetails"/>
      <w:ind w:left="993"/>
      <w:rPr>
        <w:sz w:val="13"/>
        <w:szCs w:val="13"/>
      </w:rPr>
    </w:pPr>
    <w:hyperlink r:id="rId2" w:history="1">
      <w:r w:rsidR="00E31B60" w:rsidRPr="00E03B02">
        <w:rPr>
          <w:rStyle w:val="Hipervnculo"/>
          <w:color w:val="FF0000"/>
          <w:sz w:val="13"/>
          <w:szCs w:val="13"/>
        </w:rPr>
        <w:t>www.iac.es</w:t>
      </w:r>
    </w:hyperlink>
    <w:r w:rsidR="00E31B60" w:rsidRPr="00016AF1">
      <w:rPr>
        <w:sz w:val="13"/>
        <w:szCs w:val="13"/>
      </w:rPr>
      <w:t xml:space="preserve"> </w:t>
    </w:r>
  </w:p>
  <w:p w14:paraId="4F935893" w14:textId="77777777" w:rsidR="00E31B60" w:rsidRDefault="00E31B60" w:rsidP="00016AF1">
    <w:pPr>
      <w:pStyle w:val="ContactDetails"/>
      <w:ind w:left="1701"/>
      <w:rPr>
        <w:sz w:val="13"/>
        <w:szCs w:val="13"/>
      </w:rPr>
    </w:pPr>
  </w:p>
  <w:p w14:paraId="62B9DD49" w14:textId="77777777" w:rsidR="00E31B60" w:rsidRDefault="00E31B60" w:rsidP="00016AF1">
    <w:pPr>
      <w:pStyle w:val="ContactDetails"/>
      <w:ind w:left="1701"/>
      <w:rPr>
        <w:sz w:val="13"/>
        <w:szCs w:val="13"/>
      </w:rPr>
    </w:pPr>
  </w:p>
  <w:p w14:paraId="0F6B2A37" w14:textId="780BF6B3" w:rsidR="00E31B60" w:rsidRPr="00016AF1" w:rsidRDefault="00E31B60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DENUNCIA POR ACOSO SEXUAL O POR RAZÓN DE SEXO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77DF4"/>
    <w:rsid w:val="000806FE"/>
    <w:rsid w:val="00100743"/>
    <w:rsid w:val="00142577"/>
    <w:rsid w:val="00156765"/>
    <w:rsid w:val="00172EF9"/>
    <w:rsid w:val="00174DBF"/>
    <w:rsid w:val="001B1CD4"/>
    <w:rsid w:val="001E0B3E"/>
    <w:rsid w:val="001E143A"/>
    <w:rsid w:val="002156C1"/>
    <w:rsid w:val="00291F89"/>
    <w:rsid w:val="002A6C8B"/>
    <w:rsid w:val="002E1EB8"/>
    <w:rsid w:val="0031000E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C2281F"/>
    <w:rsid w:val="00C254A3"/>
    <w:rsid w:val="00C9458E"/>
    <w:rsid w:val="00CC6A79"/>
    <w:rsid w:val="00D244D6"/>
    <w:rsid w:val="00D30D70"/>
    <w:rsid w:val="00D9663F"/>
    <w:rsid w:val="00DC29E2"/>
    <w:rsid w:val="00E03B02"/>
    <w:rsid w:val="00E31B60"/>
    <w:rsid w:val="00EA666C"/>
    <w:rsid w:val="00EB37B0"/>
    <w:rsid w:val="00F16B01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CE0B-9461-544F-8BEE-739F7C35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759</Characters>
  <Application/>
  <DocSecurity>0</DocSecurity>
  <Lines>6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